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347C" w:rsidRPr="0097347C" w:rsidRDefault="0097347C" w:rsidP="0097347C">
      <w:pPr>
        <w:pStyle w:val="pismamz"/>
        <w:tabs>
          <w:tab w:val="left" w:pos="5400"/>
        </w:tabs>
        <w:contextualSpacing w:val="0"/>
        <w:jc w:val="right"/>
        <w:rPr>
          <w:bCs/>
          <w:iCs/>
        </w:rPr>
      </w:pPr>
      <w:bookmarkStart w:id="0" w:name="_GoBack"/>
      <w:bookmarkEnd w:id="0"/>
      <w:r w:rsidRPr="0097347C">
        <w:rPr>
          <w:bCs/>
          <w:iCs/>
        </w:rPr>
        <w:t>Warszawa,</w:t>
      </w:r>
      <w:r w:rsidR="00AA5887">
        <w:rPr>
          <w:bCs/>
          <w:iCs/>
        </w:rPr>
        <w:t xml:space="preserve"> </w:t>
      </w:r>
      <w:r w:rsidR="00F87B4D" w:rsidRPr="00F87B4D">
        <w:rPr>
          <w:bCs/>
          <w:iCs/>
        </w:rPr>
        <w:t>7</w:t>
      </w:r>
      <w:r w:rsidRPr="00F87B4D">
        <w:rPr>
          <w:bCs/>
          <w:iCs/>
        </w:rPr>
        <w:t>-0</w:t>
      </w:r>
      <w:r w:rsidR="00F87B4D" w:rsidRPr="00F87B4D">
        <w:rPr>
          <w:bCs/>
          <w:iCs/>
        </w:rPr>
        <w:t>8</w:t>
      </w:r>
      <w:r w:rsidRPr="00F87B4D">
        <w:rPr>
          <w:bCs/>
          <w:iCs/>
        </w:rPr>
        <w:t>-201</w:t>
      </w:r>
      <w:r w:rsidR="00AA5887" w:rsidRPr="00F87B4D">
        <w:rPr>
          <w:bCs/>
          <w:iCs/>
        </w:rPr>
        <w:t>8</w:t>
      </w:r>
      <w:r w:rsidRPr="00F87B4D">
        <w:rPr>
          <w:bCs/>
          <w:iCs/>
        </w:rPr>
        <w:t xml:space="preserve"> r.</w:t>
      </w:r>
    </w:p>
    <w:p w:rsidR="00DC519C" w:rsidRPr="00557B31" w:rsidRDefault="00DC519C" w:rsidP="00DC519C">
      <w:pPr>
        <w:pStyle w:val="pismamz"/>
        <w:tabs>
          <w:tab w:val="left" w:pos="5400"/>
        </w:tabs>
        <w:spacing w:before="1120"/>
        <w:contextualSpacing w:val="0"/>
        <w:jc w:val="center"/>
        <w:rPr>
          <w:bCs/>
          <w:iCs/>
        </w:rPr>
      </w:pPr>
      <w:r w:rsidRPr="00557B31">
        <w:rPr>
          <w:b/>
          <w:bCs/>
          <w:iCs/>
        </w:rPr>
        <w:t>Ogłoszenie</w:t>
      </w:r>
      <w:r w:rsidRPr="00557B31">
        <w:rPr>
          <w:bCs/>
          <w:iCs/>
        </w:rPr>
        <w:t xml:space="preserve"> </w:t>
      </w:r>
      <w:r w:rsidRPr="00557B31">
        <w:rPr>
          <w:bCs/>
          <w:iCs/>
        </w:rPr>
        <w:br/>
      </w:r>
      <w:r w:rsidRPr="00557B31">
        <w:rPr>
          <w:bCs/>
          <w:iCs/>
        </w:rPr>
        <w:br/>
        <w:t xml:space="preserve">w sprawie wyboru realizatorów Narodowego </w:t>
      </w:r>
      <w:r w:rsidR="00996A95">
        <w:rPr>
          <w:bCs/>
          <w:iCs/>
        </w:rPr>
        <w:t>P</w:t>
      </w:r>
      <w:r w:rsidRPr="00557B31">
        <w:rPr>
          <w:bCs/>
          <w:iCs/>
        </w:rPr>
        <w:t xml:space="preserve">rogramu </w:t>
      </w:r>
      <w:r w:rsidR="00996A95">
        <w:rPr>
          <w:bCs/>
          <w:iCs/>
        </w:rPr>
        <w:t>Z</w:t>
      </w:r>
      <w:r w:rsidRPr="00557B31">
        <w:rPr>
          <w:bCs/>
          <w:iCs/>
        </w:rPr>
        <w:t xml:space="preserve">walczania </w:t>
      </w:r>
      <w:r w:rsidR="00996A95">
        <w:rPr>
          <w:bCs/>
          <w:iCs/>
        </w:rPr>
        <w:t>Chorób N</w:t>
      </w:r>
      <w:r w:rsidRPr="00557B31">
        <w:rPr>
          <w:bCs/>
          <w:iCs/>
        </w:rPr>
        <w:t xml:space="preserve">owotworowych, zadania pn. </w:t>
      </w:r>
      <w:r w:rsidR="009A2AE8" w:rsidRPr="009A2AE8">
        <w:rPr>
          <w:b/>
          <w:bCs/>
          <w:i/>
          <w:iCs/>
        </w:rPr>
        <w:t>„Program opieki nad rodzinami wysokiego, dziedzicznie uwarunkowanego ryzyka zachorowania na nowotwory złośliwe – Moduł I – wczesne wykrywanie nowotworów złośliwych w rodzinach wysokiego, dziedzicznie uwarunkowanego ryzyka zachorowania na raka piersi i raka jajnika” na lata 201</w:t>
      </w:r>
      <w:r w:rsidR="00AA5887">
        <w:rPr>
          <w:b/>
          <w:bCs/>
          <w:i/>
          <w:iCs/>
        </w:rPr>
        <w:t>8</w:t>
      </w:r>
      <w:r w:rsidR="009A2AE8" w:rsidRPr="009A2AE8">
        <w:rPr>
          <w:b/>
          <w:bCs/>
          <w:i/>
          <w:iCs/>
        </w:rPr>
        <w:t>-20</w:t>
      </w:r>
      <w:r w:rsidR="00AA5887">
        <w:rPr>
          <w:b/>
          <w:bCs/>
          <w:i/>
          <w:iCs/>
        </w:rPr>
        <w:t>2</w:t>
      </w:r>
      <w:r w:rsidR="009A2AE8" w:rsidRPr="009A2AE8">
        <w:rPr>
          <w:b/>
          <w:bCs/>
          <w:i/>
          <w:iCs/>
        </w:rPr>
        <w:t>1</w:t>
      </w:r>
      <w:r w:rsidRPr="00557B31">
        <w:rPr>
          <w:bCs/>
          <w:iCs/>
        </w:rPr>
        <w:t xml:space="preserve"> oraz podziału środków finansowych,</w:t>
      </w:r>
      <w:r>
        <w:rPr>
          <w:bCs/>
          <w:iCs/>
        </w:rPr>
        <w:br/>
      </w:r>
      <w:r w:rsidRPr="00557B31">
        <w:rPr>
          <w:bCs/>
          <w:iCs/>
        </w:rPr>
        <w:t xml:space="preserve"> zarezerwowanych na ww. zadanie.</w:t>
      </w:r>
    </w:p>
    <w:p w:rsidR="0027394D" w:rsidRDefault="0027394D" w:rsidP="00744291">
      <w:pPr>
        <w:spacing w:after="120" w:line="360" w:lineRule="auto"/>
        <w:jc w:val="both"/>
        <w:rPr>
          <w:rFonts w:ascii="Arial" w:hAnsi="Arial" w:cs="Arial"/>
        </w:rPr>
      </w:pPr>
    </w:p>
    <w:p w:rsidR="00744291" w:rsidRDefault="00DC519C" w:rsidP="00744291">
      <w:pPr>
        <w:spacing w:after="120" w:line="360" w:lineRule="auto"/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</w:rPr>
        <w:t>Zgodnie z</w:t>
      </w:r>
      <w:r w:rsidR="00744291" w:rsidRPr="00744291">
        <w:rPr>
          <w:rFonts w:ascii="Arial" w:hAnsi="Arial" w:cs="Arial"/>
        </w:rPr>
        <w:t xml:space="preserve"> §</w:t>
      </w:r>
      <w:r w:rsidR="00AA5887">
        <w:rPr>
          <w:rFonts w:ascii="Arial" w:hAnsi="Arial" w:cs="Arial"/>
        </w:rPr>
        <w:t xml:space="preserve"> </w:t>
      </w:r>
      <w:r w:rsidR="00744291">
        <w:rPr>
          <w:rFonts w:ascii="Arial" w:hAnsi="Arial" w:cs="Arial"/>
        </w:rPr>
        <w:t>8</w:t>
      </w:r>
      <w:r w:rsidR="00744291" w:rsidRPr="00744291">
        <w:rPr>
          <w:rFonts w:ascii="Arial" w:hAnsi="Arial" w:cs="Arial"/>
        </w:rPr>
        <w:t xml:space="preserve"> zarządzenia Ministra Zdrowia z dnia 29 grudnia 2014 r. w</w:t>
      </w:r>
      <w:r w:rsidR="00744291">
        <w:rPr>
          <w:rFonts w:ascii="Arial" w:hAnsi="Arial" w:cs="Arial"/>
        </w:rPr>
        <w:t> </w:t>
      </w:r>
      <w:r w:rsidR="00744291" w:rsidRPr="00744291">
        <w:rPr>
          <w:rFonts w:ascii="Arial" w:hAnsi="Arial" w:cs="Arial"/>
        </w:rPr>
        <w:t xml:space="preserve">sprawie prowadzenia prac nad opracowaniem i realizacją programów polityki zdrowotnej (Dz. Urz. Min. </w:t>
      </w:r>
      <w:proofErr w:type="spellStart"/>
      <w:r w:rsidR="00744291" w:rsidRPr="00744291">
        <w:rPr>
          <w:rFonts w:ascii="Arial" w:hAnsi="Arial" w:cs="Arial"/>
        </w:rPr>
        <w:t>Zdrow</w:t>
      </w:r>
      <w:proofErr w:type="spellEnd"/>
      <w:r w:rsidR="00744291" w:rsidRPr="00744291">
        <w:rPr>
          <w:rFonts w:ascii="Arial" w:hAnsi="Arial" w:cs="Arial"/>
        </w:rPr>
        <w:t xml:space="preserve">. poz. 84, z </w:t>
      </w:r>
      <w:proofErr w:type="spellStart"/>
      <w:r w:rsidR="00744291" w:rsidRPr="00744291">
        <w:rPr>
          <w:rFonts w:ascii="Arial" w:hAnsi="Arial" w:cs="Arial"/>
        </w:rPr>
        <w:t>późn</w:t>
      </w:r>
      <w:proofErr w:type="spellEnd"/>
      <w:r w:rsidR="00744291" w:rsidRPr="00744291">
        <w:rPr>
          <w:rFonts w:ascii="Arial" w:hAnsi="Arial" w:cs="Arial"/>
        </w:rPr>
        <w:t>. zm.),</w:t>
      </w:r>
      <w:r w:rsidR="00744291">
        <w:rPr>
          <w:rFonts w:ascii="Arial" w:hAnsi="Arial" w:cs="Arial"/>
        </w:rPr>
        <w:t xml:space="preserve"> </w:t>
      </w:r>
      <w:r w:rsidRPr="00DC519C">
        <w:rPr>
          <w:rFonts w:ascii="Arial" w:hAnsi="Arial" w:cs="Arial"/>
          <w:bCs/>
          <w:iCs/>
        </w:rPr>
        <w:t>Ministerstwo Zdrowia informuje, że decyzją Komisji Konkursowej, zaakceptowaną przez Ministra Zdrowia, dokonano wyboru oraz podziału środków pomiędzy realizatorów w zakresie zadania pn.</w:t>
      </w:r>
      <w:r>
        <w:rPr>
          <w:rFonts w:ascii="Arial" w:hAnsi="Arial" w:cs="Arial"/>
          <w:bCs/>
          <w:iCs/>
        </w:rPr>
        <w:t xml:space="preserve"> </w:t>
      </w:r>
      <w:r w:rsidR="009A2AE8" w:rsidRPr="009A2AE8">
        <w:rPr>
          <w:rFonts w:ascii="Arial" w:hAnsi="Arial" w:cs="Arial"/>
          <w:b/>
          <w:bCs/>
          <w:i/>
          <w:iCs/>
        </w:rPr>
        <w:t>„Program opieki nad rodzinami wysokiego, dziedzicznie uwarunkowanego ryzyka zachorowania na nowotwory złośliwe – Moduł I – wczesne wykrywanie nowotworów złośliwy</w:t>
      </w:r>
      <w:r w:rsidR="009A2AE8">
        <w:rPr>
          <w:rFonts w:ascii="Arial" w:hAnsi="Arial" w:cs="Arial"/>
          <w:b/>
          <w:bCs/>
          <w:i/>
          <w:iCs/>
        </w:rPr>
        <w:t>ch w </w:t>
      </w:r>
      <w:r w:rsidR="009A2AE8" w:rsidRPr="009A2AE8">
        <w:rPr>
          <w:rFonts w:ascii="Arial" w:hAnsi="Arial" w:cs="Arial"/>
          <w:b/>
          <w:bCs/>
          <w:i/>
          <w:iCs/>
        </w:rPr>
        <w:t>rodzinach wysokiego, dziedzicznie uwarunkowanego ryzyka zachorowania na raka piersi i raka jajnika” na lata 201</w:t>
      </w:r>
      <w:r w:rsidR="00AA5887">
        <w:rPr>
          <w:rFonts w:ascii="Arial" w:hAnsi="Arial" w:cs="Arial"/>
          <w:b/>
          <w:bCs/>
          <w:i/>
          <w:iCs/>
        </w:rPr>
        <w:t>8</w:t>
      </w:r>
      <w:r w:rsidR="009A2AE8" w:rsidRPr="009A2AE8">
        <w:rPr>
          <w:rFonts w:ascii="Arial" w:hAnsi="Arial" w:cs="Arial"/>
          <w:b/>
          <w:bCs/>
          <w:i/>
          <w:iCs/>
        </w:rPr>
        <w:t>-20</w:t>
      </w:r>
      <w:r w:rsidR="00AA5887">
        <w:rPr>
          <w:rFonts w:ascii="Arial" w:hAnsi="Arial" w:cs="Arial"/>
          <w:b/>
          <w:bCs/>
          <w:i/>
          <w:iCs/>
        </w:rPr>
        <w:t>2</w:t>
      </w:r>
      <w:r w:rsidR="009A2AE8" w:rsidRPr="009A2AE8">
        <w:rPr>
          <w:rFonts w:ascii="Arial" w:hAnsi="Arial" w:cs="Arial"/>
          <w:b/>
          <w:bCs/>
          <w:i/>
          <w:iCs/>
        </w:rPr>
        <w:t>1</w:t>
      </w:r>
      <w:r w:rsidRPr="00DC519C">
        <w:rPr>
          <w:rFonts w:ascii="Arial" w:hAnsi="Arial" w:cs="Arial"/>
          <w:b/>
          <w:bCs/>
          <w:i/>
          <w:iCs/>
        </w:rPr>
        <w:t>”</w:t>
      </w:r>
      <w:r>
        <w:rPr>
          <w:rFonts w:ascii="Arial" w:hAnsi="Arial" w:cs="Arial"/>
          <w:b/>
          <w:bCs/>
          <w:i/>
          <w:iCs/>
        </w:rPr>
        <w:t>.</w:t>
      </w:r>
    </w:p>
    <w:p w:rsidR="00DC519C" w:rsidRDefault="00DC519C" w:rsidP="00744291">
      <w:p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 realizatorów z</w:t>
      </w:r>
      <w:r w:rsidRPr="00DC519C">
        <w:rPr>
          <w:rFonts w:ascii="Arial" w:hAnsi="Arial" w:cs="Arial"/>
        </w:rPr>
        <w:t xml:space="preserve">ostały wyłonione ośrodki wymienione w </w:t>
      </w:r>
      <w:r>
        <w:rPr>
          <w:rFonts w:ascii="Arial" w:hAnsi="Arial" w:cs="Arial"/>
        </w:rPr>
        <w:t>Z</w:t>
      </w:r>
      <w:r w:rsidRPr="00DC519C">
        <w:rPr>
          <w:rFonts w:ascii="Arial" w:hAnsi="Arial" w:cs="Arial"/>
        </w:rPr>
        <w:t>ałączniku nr 1.</w:t>
      </w:r>
    </w:p>
    <w:p w:rsidR="00DC519C" w:rsidRPr="00DC519C" w:rsidRDefault="00DC519C" w:rsidP="00DC519C">
      <w:pPr>
        <w:spacing w:after="120" w:line="360" w:lineRule="auto"/>
        <w:jc w:val="both"/>
        <w:rPr>
          <w:rFonts w:ascii="Arial" w:hAnsi="Arial" w:cs="Arial"/>
          <w:bCs/>
          <w:iCs/>
        </w:rPr>
      </w:pPr>
      <w:r w:rsidRPr="00DC519C">
        <w:rPr>
          <w:rFonts w:ascii="Arial" w:hAnsi="Arial" w:cs="Arial"/>
          <w:bCs/>
          <w:iCs/>
        </w:rPr>
        <w:t>Oferent może wnieść odwołanie w formie pisemnej</w:t>
      </w:r>
      <w:r>
        <w:rPr>
          <w:rFonts w:ascii="Arial" w:hAnsi="Arial" w:cs="Arial"/>
          <w:bCs/>
          <w:iCs/>
        </w:rPr>
        <w:t>,</w:t>
      </w:r>
      <w:r w:rsidRPr="00DC519C">
        <w:rPr>
          <w:rFonts w:ascii="Arial" w:hAnsi="Arial" w:cs="Arial"/>
          <w:bCs/>
          <w:iCs/>
        </w:rPr>
        <w:t xml:space="preserve"> w terminie 7 dni od dnia ogłoszenia wyników konkursu</w:t>
      </w:r>
      <w:r>
        <w:rPr>
          <w:rFonts w:ascii="Arial" w:hAnsi="Arial" w:cs="Arial"/>
          <w:bCs/>
          <w:iCs/>
        </w:rPr>
        <w:t>,</w:t>
      </w:r>
      <w:r w:rsidRPr="00DC519C">
        <w:rPr>
          <w:rFonts w:ascii="Arial" w:hAnsi="Arial" w:cs="Arial"/>
          <w:bCs/>
          <w:iCs/>
        </w:rPr>
        <w:t xml:space="preserve"> na adres: Ministerstwo Zdrowia – Departament Polityki Zdrowotnej </w:t>
      </w:r>
      <w:r>
        <w:rPr>
          <w:rFonts w:ascii="Arial" w:hAnsi="Arial" w:cs="Arial"/>
          <w:bCs/>
          <w:iCs/>
        </w:rPr>
        <w:t>00-</w:t>
      </w:r>
      <w:r w:rsidRPr="00DC519C">
        <w:rPr>
          <w:rFonts w:ascii="Arial" w:hAnsi="Arial" w:cs="Arial"/>
          <w:bCs/>
          <w:iCs/>
        </w:rPr>
        <w:t xml:space="preserve">952 Warszawa, ul. Miodowa 15. </w:t>
      </w:r>
    </w:p>
    <w:p w:rsidR="00DC519C" w:rsidRPr="00DC519C" w:rsidRDefault="00DC519C" w:rsidP="00DC519C">
      <w:pPr>
        <w:spacing w:after="120" w:line="360" w:lineRule="auto"/>
        <w:jc w:val="both"/>
        <w:rPr>
          <w:rFonts w:ascii="Arial" w:hAnsi="Arial" w:cs="Arial"/>
          <w:bCs/>
          <w:iCs/>
        </w:rPr>
      </w:pPr>
      <w:r w:rsidRPr="00DC519C">
        <w:rPr>
          <w:rFonts w:ascii="Arial" w:hAnsi="Arial" w:cs="Arial"/>
          <w:b/>
          <w:bCs/>
          <w:iCs/>
        </w:rPr>
        <w:t>O przyjęciu odwołania decyduje dzień jego wpływu do Ministerstwa Zdrowia.</w:t>
      </w:r>
    </w:p>
    <w:p w:rsidR="007E5CE2" w:rsidRDefault="007E5CE2">
      <w:pPr>
        <w:spacing w:after="0" w:line="240" w:lineRule="auto"/>
        <w:rPr>
          <w:rFonts w:ascii="Arial" w:hAnsi="Arial" w:cs="Arial"/>
        </w:rPr>
      </w:pPr>
    </w:p>
    <w:p w:rsidR="007E5CE2" w:rsidRDefault="007E5CE2">
      <w:pPr>
        <w:spacing w:after="0" w:line="240" w:lineRule="auto"/>
        <w:rPr>
          <w:rFonts w:ascii="Arial" w:hAnsi="Arial" w:cs="Arial"/>
        </w:rPr>
      </w:pPr>
    </w:p>
    <w:p w:rsidR="007E5CE2" w:rsidRDefault="007E5CE2">
      <w:pPr>
        <w:spacing w:after="0" w:line="240" w:lineRule="auto"/>
        <w:rPr>
          <w:rFonts w:ascii="Arial" w:hAnsi="Arial" w:cs="Arial"/>
        </w:rPr>
        <w:sectPr w:rsidR="007E5CE2" w:rsidSect="007E5CE2">
          <w:pgSz w:w="11906" w:h="16838"/>
          <w:pgMar w:top="1418" w:right="1701" w:bottom="1418" w:left="1701" w:header="709" w:footer="709" w:gutter="0"/>
          <w:cols w:space="708"/>
          <w:titlePg/>
          <w:docGrid w:linePitch="360"/>
        </w:sectPr>
      </w:pPr>
    </w:p>
    <w:p w:rsidR="00DC519C" w:rsidRDefault="00DC519C">
      <w:pPr>
        <w:spacing w:after="0" w:line="240" w:lineRule="auto"/>
        <w:rPr>
          <w:rFonts w:ascii="Arial" w:hAnsi="Arial" w:cs="Arial"/>
        </w:rPr>
      </w:pPr>
    </w:p>
    <w:p w:rsidR="007E5CE2" w:rsidRPr="007E5CE2" w:rsidRDefault="007E5CE2" w:rsidP="007E5CE2">
      <w:pPr>
        <w:tabs>
          <w:tab w:val="left" w:pos="5400"/>
        </w:tabs>
        <w:spacing w:before="1120" w:after="0" w:line="360" w:lineRule="auto"/>
        <w:contextualSpacing/>
        <w:jc w:val="right"/>
        <w:rPr>
          <w:rFonts w:ascii="Arial" w:hAnsi="Arial"/>
          <w:bCs/>
          <w:iCs/>
          <w:u w:val="single"/>
        </w:rPr>
      </w:pPr>
      <w:r w:rsidRPr="007E5CE2">
        <w:rPr>
          <w:rFonts w:ascii="Arial" w:hAnsi="Arial"/>
          <w:bCs/>
          <w:iCs/>
          <w:u w:val="single"/>
        </w:rPr>
        <w:t>Załączn</w:t>
      </w:r>
      <w:r>
        <w:rPr>
          <w:rFonts w:ascii="Arial" w:hAnsi="Arial"/>
          <w:bCs/>
          <w:iCs/>
          <w:u w:val="single"/>
        </w:rPr>
        <w:t>ik nr 1</w:t>
      </w:r>
    </w:p>
    <w:p w:rsidR="007E5CE2" w:rsidRPr="007E5CE2" w:rsidRDefault="007E5CE2" w:rsidP="007E5CE2">
      <w:pPr>
        <w:tabs>
          <w:tab w:val="left" w:pos="5400"/>
        </w:tabs>
        <w:spacing w:before="1120" w:after="0" w:line="360" w:lineRule="auto"/>
        <w:contextualSpacing/>
        <w:jc w:val="both"/>
        <w:rPr>
          <w:rFonts w:ascii="Arial" w:hAnsi="Arial"/>
          <w:b/>
          <w:bCs/>
          <w:iCs/>
        </w:rPr>
      </w:pPr>
    </w:p>
    <w:p w:rsidR="00DC519C" w:rsidRDefault="009A2AE8" w:rsidP="007E5CE2">
      <w:pPr>
        <w:tabs>
          <w:tab w:val="left" w:pos="5400"/>
        </w:tabs>
        <w:spacing w:before="1120" w:after="360" w:line="360" w:lineRule="auto"/>
        <w:contextualSpacing/>
        <w:jc w:val="center"/>
        <w:rPr>
          <w:rFonts w:ascii="Arial" w:hAnsi="Arial"/>
          <w:b/>
          <w:bCs/>
          <w:iCs/>
        </w:rPr>
      </w:pPr>
      <w:r w:rsidRPr="009A2AE8">
        <w:rPr>
          <w:rFonts w:ascii="Arial" w:hAnsi="Arial" w:cs="Arial"/>
          <w:b/>
          <w:bCs/>
          <w:i/>
          <w:iCs/>
        </w:rPr>
        <w:t>„Program opieki nad rodzinami wysokiego, dziedzicznie uwarunkowanego ryzyka zachorowania na nowotwory złośliwe – Moduł I – wczesne wykrywanie nowotworów złośliwych w rodzinach wysokiego, dziedzicznie uwarunkowanego ryzyka zachorowania na raka piersi i raka jajnika” na lata 201</w:t>
      </w:r>
      <w:r w:rsidR="00D94A0C">
        <w:rPr>
          <w:rFonts w:ascii="Arial" w:hAnsi="Arial" w:cs="Arial"/>
          <w:b/>
          <w:bCs/>
          <w:i/>
          <w:iCs/>
        </w:rPr>
        <w:t>8</w:t>
      </w:r>
      <w:r w:rsidRPr="009A2AE8">
        <w:rPr>
          <w:rFonts w:ascii="Arial" w:hAnsi="Arial" w:cs="Arial"/>
          <w:b/>
          <w:bCs/>
          <w:i/>
          <w:iCs/>
        </w:rPr>
        <w:t>-20</w:t>
      </w:r>
      <w:r w:rsidR="00D94A0C">
        <w:rPr>
          <w:rFonts w:ascii="Arial" w:hAnsi="Arial" w:cs="Arial"/>
          <w:b/>
          <w:bCs/>
          <w:i/>
          <w:iCs/>
        </w:rPr>
        <w:t>2</w:t>
      </w:r>
      <w:r w:rsidRPr="009A2AE8">
        <w:rPr>
          <w:rFonts w:ascii="Arial" w:hAnsi="Arial" w:cs="Arial"/>
          <w:b/>
          <w:bCs/>
          <w:i/>
          <w:iCs/>
        </w:rPr>
        <w:t xml:space="preserve">1 </w:t>
      </w:r>
      <w:r w:rsidR="007E5CE2">
        <w:rPr>
          <w:rFonts w:ascii="Arial" w:hAnsi="Arial"/>
          <w:b/>
          <w:bCs/>
          <w:iCs/>
        </w:rPr>
        <w:t xml:space="preserve"> – lista realizatorów</w:t>
      </w:r>
      <w:r w:rsidR="007E5CE2" w:rsidRPr="007E5CE2">
        <w:rPr>
          <w:rFonts w:ascii="Arial" w:hAnsi="Arial"/>
          <w:b/>
          <w:bCs/>
          <w:iCs/>
        </w:rPr>
        <w:t>.</w:t>
      </w:r>
    </w:p>
    <w:p w:rsidR="00367F59" w:rsidRDefault="00367F59" w:rsidP="007E5CE2">
      <w:pPr>
        <w:tabs>
          <w:tab w:val="left" w:pos="5400"/>
        </w:tabs>
        <w:spacing w:before="1120" w:after="360" w:line="360" w:lineRule="auto"/>
        <w:contextualSpacing/>
        <w:jc w:val="center"/>
        <w:rPr>
          <w:rFonts w:ascii="Arial" w:hAnsi="Arial"/>
          <w:b/>
          <w:bCs/>
          <w:iCs/>
        </w:rPr>
      </w:pPr>
    </w:p>
    <w:tbl>
      <w:tblPr>
        <w:tblW w:w="1204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9"/>
        <w:gridCol w:w="3486"/>
        <w:gridCol w:w="1864"/>
        <w:gridCol w:w="2094"/>
        <w:gridCol w:w="1985"/>
        <w:gridCol w:w="2126"/>
      </w:tblGrid>
      <w:tr w:rsidR="005D691A" w:rsidRPr="005D691A" w:rsidTr="005D691A">
        <w:trPr>
          <w:trHeight w:val="1110"/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1A" w:rsidRPr="005D691A" w:rsidRDefault="005D691A" w:rsidP="0015681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5D691A">
              <w:rPr>
                <w:rFonts w:ascii="Arial" w:eastAsia="Times New Roman" w:hAnsi="Arial" w:cs="Arial"/>
                <w:lang w:eastAsia="pl-PL"/>
              </w:rPr>
              <w:t>Lp.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91A" w:rsidRPr="005D691A" w:rsidRDefault="005D691A" w:rsidP="0015681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5D691A">
              <w:rPr>
                <w:rFonts w:ascii="Arial" w:eastAsia="Times New Roman" w:hAnsi="Arial" w:cs="Arial"/>
                <w:lang w:eastAsia="pl-PL"/>
              </w:rPr>
              <w:t>Nazwa i adres oferenta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91A" w:rsidRPr="005D691A" w:rsidRDefault="005D691A" w:rsidP="00156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D691A">
              <w:rPr>
                <w:rFonts w:ascii="Arial" w:eastAsia="Times New Roman" w:hAnsi="Arial" w:cs="Arial"/>
                <w:color w:val="000000"/>
                <w:lang w:eastAsia="pl-PL"/>
              </w:rPr>
              <w:t>Kwota przyznana na 2018 r.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91A" w:rsidRPr="005D691A" w:rsidRDefault="005D691A" w:rsidP="00156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D691A">
              <w:rPr>
                <w:rFonts w:ascii="Arial" w:eastAsia="Times New Roman" w:hAnsi="Arial" w:cs="Arial"/>
                <w:color w:val="000000"/>
                <w:lang w:eastAsia="pl-PL"/>
              </w:rPr>
              <w:t>Kwota przyznana na 2019 r.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91A" w:rsidRPr="005D691A" w:rsidRDefault="005D691A" w:rsidP="00156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D691A">
              <w:rPr>
                <w:rFonts w:ascii="Arial" w:eastAsia="Times New Roman" w:hAnsi="Arial" w:cs="Arial"/>
                <w:color w:val="000000"/>
                <w:lang w:eastAsia="pl-PL"/>
              </w:rPr>
              <w:t>Kwota przyznana na 2020 r.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91A" w:rsidRPr="005D691A" w:rsidRDefault="005D691A" w:rsidP="00156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D691A">
              <w:rPr>
                <w:rFonts w:ascii="Arial" w:eastAsia="Times New Roman" w:hAnsi="Arial" w:cs="Arial"/>
                <w:color w:val="000000"/>
                <w:lang w:eastAsia="pl-PL"/>
              </w:rPr>
              <w:t>Kwota przyznana na 2021 r.</w:t>
            </w:r>
          </w:p>
        </w:tc>
      </w:tr>
      <w:tr w:rsidR="00F87B4D" w:rsidRPr="005D691A" w:rsidTr="00F87B4D">
        <w:trPr>
          <w:trHeight w:val="1110"/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4D" w:rsidRPr="005D691A" w:rsidRDefault="00F87B4D" w:rsidP="00F87B4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5D691A">
              <w:rPr>
                <w:rFonts w:ascii="Arial" w:eastAsia="Times New Roman" w:hAnsi="Arial" w:cs="Arial"/>
                <w:lang w:eastAsia="pl-PL"/>
              </w:rPr>
              <w:t>1.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B4D" w:rsidRPr="005D691A" w:rsidRDefault="00F87B4D" w:rsidP="00F87B4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5D691A">
              <w:rPr>
                <w:rFonts w:ascii="Arial" w:eastAsia="Times New Roman" w:hAnsi="Arial" w:cs="Arial"/>
                <w:lang w:eastAsia="pl-PL"/>
              </w:rPr>
              <w:t>Samodzielny Publiczny Zespół Opieki Zdrowotnej w Świdnicy, 58-100 Świdnica, ul. Leśna 27/29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B4D" w:rsidRPr="00814420" w:rsidRDefault="00F87B4D" w:rsidP="00F87B4D">
            <w:pPr>
              <w:jc w:val="right"/>
              <w:rPr>
                <w:rFonts w:ascii="Arial" w:hAnsi="Arial" w:cs="Arial"/>
              </w:rPr>
            </w:pPr>
            <w:r w:rsidRPr="00814420">
              <w:rPr>
                <w:rFonts w:ascii="Arial" w:hAnsi="Arial" w:cs="Arial"/>
              </w:rPr>
              <w:t>799 100,00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B4D" w:rsidRPr="00814420" w:rsidRDefault="00F87B4D" w:rsidP="00F87B4D">
            <w:pPr>
              <w:jc w:val="right"/>
              <w:rPr>
                <w:rFonts w:ascii="Arial" w:hAnsi="Arial" w:cs="Arial"/>
              </w:rPr>
            </w:pPr>
            <w:r w:rsidRPr="00814420">
              <w:rPr>
                <w:rFonts w:ascii="Arial" w:hAnsi="Arial" w:cs="Arial"/>
              </w:rPr>
              <w:t>529 057,00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B4D" w:rsidRPr="00814420" w:rsidRDefault="00F87B4D" w:rsidP="00F87B4D">
            <w:pPr>
              <w:jc w:val="right"/>
              <w:rPr>
                <w:rFonts w:ascii="Arial" w:hAnsi="Arial" w:cs="Arial"/>
              </w:rPr>
            </w:pPr>
            <w:r w:rsidRPr="00814420">
              <w:rPr>
                <w:rFonts w:ascii="Arial" w:hAnsi="Arial" w:cs="Arial"/>
              </w:rPr>
              <w:t>526 559,00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B4D" w:rsidRPr="00814420" w:rsidRDefault="00F87B4D" w:rsidP="00F87B4D">
            <w:pPr>
              <w:jc w:val="right"/>
              <w:rPr>
                <w:rFonts w:ascii="Arial" w:hAnsi="Arial" w:cs="Arial"/>
              </w:rPr>
            </w:pPr>
            <w:r w:rsidRPr="00814420">
              <w:rPr>
                <w:rFonts w:ascii="Arial" w:hAnsi="Arial" w:cs="Arial"/>
              </w:rPr>
              <w:t>502 545,00</w:t>
            </w:r>
          </w:p>
        </w:tc>
      </w:tr>
      <w:tr w:rsidR="00F87B4D" w:rsidRPr="005D691A" w:rsidTr="00F87B4D">
        <w:trPr>
          <w:trHeight w:val="1110"/>
          <w:jc w:val="center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4D" w:rsidRPr="005D691A" w:rsidRDefault="00F87B4D" w:rsidP="00F87B4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5D691A">
              <w:rPr>
                <w:rFonts w:ascii="Arial" w:eastAsia="Times New Roman" w:hAnsi="Arial" w:cs="Arial"/>
                <w:lang w:eastAsia="pl-PL"/>
              </w:rPr>
              <w:t>2.</w:t>
            </w:r>
          </w:p>
        </w:tc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B4D" w:rsidRPr="005D691A" w:rsidRDefault="00F87B4D" w:rsidP="00F87B4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5D691A">
              <w:rPr>
                <w:rFonts w:ascii="Arial" w:eastAsia="Times New Roman" w:hAnsi="Arial" w:cs="Arial"/>
                <w:lang w:eastAsia="pl-PL"/>
              </w:rPr>
              <w:t>Dolnośląskie Centrum Onkologii we Wrocławiu, Pl. Hirszfelda 12, 53-413 Wrocław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B4D" w:rsidRPr="00814420" w:rsidRDefault="00F87B4D" w:rsidP="00F87B4D">
            <w:pPr>
              <w:jc w:val="right"/>
              <w:rPr>
                <w:rFonts w:ascii="Arial" w:hAnsi="Arial" w:cs="Arial"/>
              </w:rPr>
            </w:pPr>
            <w:r w:rsidRPr="00814420">
              <w:rPr>
                <w:rFonts w:ascii="Arial" w:hAnsi="Arial" w:cs="Arial"/>
              </w:rPr>
              <w:t>576 300,00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B4D" w:rsidRPr="00814420" w:rsidRDefault="00F87B4D" w:rsidP="00F87B4D">
            <w:pPr>
              <w:jc w:val="right"/>
              <w:rPr>
                <w:rFonts w:ascii="Arial" w:hAnsi="Arial" w:cs="Arial"/>
              </w:rPr>
            </w:pPr>
            <w:r w:rsidRPr="00814420">
              <w:rPr>
                <w:rFonts w:ascii="Arial" w:hAnsi="Arial" w:cs="Arial"/>
              </w:rPr>
              <w:t>866 001,00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B4D" w:rsidRPr="00814420" w:rsidRDefault="00F87B4D" w:rsidP="00F87B4D">
            <w:pPr>
              <w:jc w:val="right"/>
              <w:rPr>
                <w:rFonts w:ascii="Arial" w:hAnsi="Arial" w:cs="Arial"/>
              </w:rPr>
            </w:pPr>
            <w:r w:rsidRPr="00814420">
              <w:rPr>
                <w:rFonts w:ascii="Arial" w:hAnsi="Arial" w:cs="Arial"/>
              </w:rPr>
              <w:t>806 820,00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B4D" w:rsidRPr="00814420" w:rsidRDefault="00F87B4D" w:rsidP="00F87B4D">
            <w:pPr>
              <w:jc w:val="right"/>
              <w:rPr>
                <w:rFonts w:ascii="Arial" w:hAnsi="Arial" w:cs="Arial"/>
              </w:rPr>
            </w:pPr>
            <w:r w:rsidRPr="00814420">
              <w:rPr>
                <w:rFonts w:ascii="Arial" w:hAnsi="Arial" w:cs="Arial"/>
              </w:rPr>
              <w:t>784 336,00</w:t>
            </w:r>
          </w:p>
        </w:tc>
      </w:tr>
      <w:tr w:rsidR="00F87B4D" w:rsidRPr="005D691A" w:rsidTr="00F87B4D">
        <w:trPr>
          <w:trHeight w:val="1110"/>
          <w:jc w:val="center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4D" w:rsidRPr="005D691A" w:rsidRDefault="00F87B4D" w:rsidP="00F87B4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5D691A">
              <w:rPr>
                <w:rFonts w:ascii="Arial" w:eastAsia="Times New Roman" w:hAnsi="Arial" w:cs="Arial"/>
                <w:lang w:eastAsia="pl-PL"/>
              </w:rPr>
              <w:t>3.</w:t>
            </w:r>
          </w:p>
        </w:tc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B4D" w:rsidRPr="005D691A" w:rsidRDefault="00F87B4D" w:rsidP="00F87B4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5D691A">
              <w:rPr>
                <w:rFonts w:ascii="Arial" w:eastAsia="Times New Roman" w:hAnsi="Arial" w:cs="Arial"/>
                <w:lang w:eastAsia="pl-PL"/>
              </w:rPr>
              <w:t>Wojewódzki Szpital Specjalistyczny we Wrocławiu, ul. Kamieńskiego 73a, 51-124 Wrocław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B4D" w:rsidRPr="00814420" w:rsidRDefault="00F87B4D" w:rsidP="00F87B4D">
            <w:pPr>
              <w:jc w:val="right"/>
              <w:rPr>
                <w:rFonts w:ascii="Arial" w:hAnsi="Arial" w:cs="Arial"/>
              </w:rPr>
            </w:pPr>
            <w:r w:rsidRPr="00814420">
              <w:rPr>
                <w:rFonts w:ascii="Arial" w:hAnsi="Arial" w:cs="Arial"/>
              </w:rPr>
              <w:t>113 323,40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B4D" w:rsidRPr="00814420" w:rsidRDefault="00F87B4D" w:rsidP="00F87B4D">
            <w:pPr>
              <w:jc w:val="right"/>
              <w:rPr>
                <w:rFonts w:ascii="Arial" w:hAnsi="Arial" w:cs="Arial"/>
              </w:rPr>
            </w:pPr>
            <w:r w:rsidRPr="00814420">
              <w:rPr>
                <w:rFonts w:ascii="Arial" w:hAnsi="Arial" w:cs="Arial"/>
              </w:rPr>
              <w:t>349 200,80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B4D" w:rsidRPr="00814420" w:rsidRDefault="00F87B4D" w:rsidP="00F87B4D">
            <w:pPr>
              <w:jc w:val="right"/>
              <w:rPr>
                <w:rFonts w:ascii="Arial" w:hAnsi="Arial" w:cs="Arial"/>
              </w:rPr>
            </w:pPr>
            <w:r w:rsidRPr="00814420">
              <w:rPr>
                <w:rFonts w:ascii="Arial" w:hAnsi="Arial" w:cs="Arial"/>
              </w:rPr>
              <w:t>357 916,60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B4D" w:rsidRPr="00814420" w:rsidRDefault="00F87B4D" w:rsidP="00F87B4D">
            <w:pPr>
              <w:jc w:val="right"/>
              <w:rPr>
                <w:rFonts w:ascii="Arial" w:hAnsi="Arial" w:cs="Arial"/>
              </w:rPr>
            </w:pPr>
            <w:r w:rsidRPr="00814420">
              <w:rPr>
                <w:rFonts w:ascii="Arial" w:hAnsi="Arial" w:cs="Arial"/>
              </w:rPr>
              <w:t>361 659,80</w:t>
            </w:r>
          </w:p>
        </w:tc>
      </w:tr>
      <w:tr w:rsidR="00F87B4D" w:rsidRPr="005D691A" w:rsidTr="00F87B4D">
        <w:trPr>
          <w:trHeight w:val="1035"/>
          <w:jc w:val="center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4D" w:rsidRPr="005D691A" w:rsidRDefault="00F87B4D" w:rsidP="00F87B4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5D691A">
              <w:rPr>
                <w:rFonts w:ascii="Arial" w:eastAsia="Times New Roman" w:hAnsi="Arial" w:cs="Arial"/>
                <w:lang w:eastAsia="pl-PL"/>
              </w:rPr>
              <w:t>4.</w:t>
            </w:r>
          </w:p>
        </w:tc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B4D" w:rsidRPr="005D691A" w:rsidRDefault="00F87B4D" w:rsidP="00F87B4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5D691A">
              <w:rPr>
                <w:rFonts w:ascii="Arial" w:eastAsia="Times New Roman" w:hAnsi="Arial" w:cs="Arial"/>
                <w:lang w:eastAsia="pl-PL"/>
              </w:rPr>
              <w:t xml:space="preserve"> Centrum Onkologii w Bydgoszczy im. Prof. Franciszka Łukaszczyka, 85-796 Bydgoszcz, ul. Dr I. Romanowskiej 2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B4D" w:rsidRPr="00814420" w:rsidRDefault="00F87B4D" w:rsidP="00F87B4D">
            <w:pPr>
              <w:jc w:val="right"/>
              <w:rPr>
                <w:rFonts w:ascii="Arial" w:hAnsi="Arial" w:cs="Arial"/>
              </w:rPr>
            </w:pPr>
            <w:r w:rsidRPr="00814420">
              <w:rPr>
                <w:rFonts w:ascii="Arial" w:hAnsi="Arial" w:cs="Arial"/>
              </w:rPr>
              <w:t>500 930,00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B4D" w:rsidRPr="00814420" w:rsidRDefault="00F87B4D" w:rsidP="00F87B4D">
            <w:pPr>
              <w:jc w:val="right"/>
              <w:rPr>
                <w:rFonts w:ascii="Arial" w:hAnsi="Arial" w:cs="Arial"/>
              </w:rPr>
            </w:pPr>
            <w:r w:rsidRPr="00814420">
              <w:rPr>
                <w:rFonts w:ascii="Arial" w:hAnsi="Arial" w:cs="Arial"/>
              </w:rPr>
              <w:t>585 438,00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B4D" w:rsidRPr="00814420" w:rsidRDefault="00F87B4D" w:rsidP="00F87B4D">
            <w:pPr>
              <w:jc w:val="right"/>
              <w:rPr>
                <w:rFonts w:ascii="Arial" w:hAnsi="Arial" w:cs="Arial"/>
              </w:rPr>
            </w:pPr>
            <w:r w:rsidRPr="00814420">
              <w:rPr>
                <w:rFonts w:ascii="Arial" w:hAnsi="Arial" w:cs="Arial"/>
              </w:rPr>
              <w:t>656 979,00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B4D" w:rsidRPr="00814420" w:rsidRDefault="00F87B4D" w:rsidP="00F87B4D">
            <w:pPr>
              <w:jc w:val="right"/>
              <w:rPr>
                <w:rFonts w:ascii="Arial" w:hAnsi="Arial" w:cs="Arial"/>
              </w:rPr>
            </w:pPr>
            <w:r w:rsidRPr="00814420">
              <w:rPr>
                <w:rFonts w:ascii="Arial" w:hAnsi="Arial" w:cs="Arial"/>
              </w:rPr>
              <w:t>725 415,00</w:t>
            </w:r>
          </w:p>
        </w:tc>
      </w:tr>
      <w:tr w:rsidR="00F87B4D" w:rsidRPr="005D691A" w:rsidTr="00F87B4D">
        <w:trPr>
          <w:trHeight w:val="900"/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4D" w:rsidRPr="005D691A" w:rsidRDefault="00F87B4D" w:rsidP="00F87B4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5D691A">
              <w:rPr>
                <w:rFonts w:ascii="Arial" w:eastAsia="Times New Roman" w:hAnsi="Arial" w:cs="Arial"/>
                <w:lang w:eastAsia="pl-PL"/>
              </w:rPr>
              <w:lastRenderedPageBreak/>
              <w:t>5.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B4D" w:rsidRPr="005D691A" w:rsidRDefault="00F87B4D" w:rsidP="00F87B4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5D691A">
              <w:rPr>
                <w:rFonts w:ascii="Arial" w:eastAsia="Times New Roman" w:hAnsi="Arial" w:cs="Arial"/>
                <w:lang w:eastAsia="pl-PL"/>
              </w:rPr>
              <w:t>NZOZ Pracownia Genetyki Nowotworów, ul. Marii Skłodowskiej-Curie 73, 87-100 Toruń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B4D" w:rsidRPr="00814420" w:rsidRDefault="00F87B4D" w:rsidP="00F87B4D">
            <w:pPr>
              <w:jc w:val="right"/>
              <w:rPr>
                <w:rFonts w:ascii="Arial" w:hAnsi="Arial" w:cs="Arial"/>
              </w:rPr>
            </w:pPr>
            <w:r w:rsidRPr="00814420">
              <w:rPr>
                <w:rFonts w:ascii="Arial" w:hAnsi="Arial" w:cs="Arial"/>
              </w:rPr>
              <w:t>347 715,00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B4D" w:rsidRPr="00814420" w:rsidRDefault="00F87B4D" w:rsidP="00F87B4D">
            <w:pPr>
              <w:jc w:val="right"/>
              <w:rPr>
                <w:rFonts w:ascii="Arial" w:hAnsi="Arial" w:cs="Arial"/>
              </w:rPr>
            </w:pPr>
            <w:r w:rsidRPr="00814420">
              <w:rPr>
                <w:rFonts w:ascii="Arial" w:hAnsi="Arial" w:cs="Arial"/>
              </w:rPr>
              <w:t>416 998,00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B4D" w:rsidRPr="00814420" w:rsidRDefault="00F87B4D" w:rsidP="00F87B4D">
            <w:pPr>
              <w:jc w:val="right"/>
              <w:rPr>
                <w:rFonts w:ascii="Arial" w:hAnsi="Arial" w:cs="Arial"/>
              </w:rPr>
            </w:pPr>
            <w:r w:rsidRPr="00814420">
              <w:rPr>
                <w:rFonts w:ascii="Arial" w:hAnsi="Arial" w:cs="Arial"/>
              </w:rPr>
              <w:t>416 998,00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B4D" w:rsidRPr="00814420" w:rsidRDefault="00F87B4D" w:rsidP="00F87B4D">
            <w:pPr>
              <w:jc w:val="right"/>
              <w:rPr>
                <w:rFonts w:ascii="Arial" w:hAnsi="Arial" w:cs="Arial"/>
              </w:rPr>
            </w:pPr>
            <w:r w:rsidRPr="00814420">
              <w:rPr>
                <w:rFonts w:ascii="Arial" w:hAnsi="Arial" w:cs="Arial"/>
              </w:rPr>
              <w:t>403 102,00</w:t>
            </w:r>
          </w:p>
        </w:tc>
      </w:tr>
      <w:tr w:rsidR="00F87B4D" w:rsidRPr="005D691A" w:rsidTr="00F87B4D">
        <w:trPr>
          <w:trHeight w:val="900"/>
          <w:jc w:val="center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4D" w:rsidRPr="005D691A" w:rsidRDefault="00F87B4D" w:rsidP="00F87B4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5D691A">
              <w:rPr>
                <w:rFonts w:ascii="Arial" w:eastAsia="Times New Roman" w:hAnsi="Arial" w:cs="Arial"/>
                <w:lang w:eastAsia="pl-PL"/>
              </w:rPr>
              <w:t>6.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B4D" w:rsidRPr="005D691A" w:rsidRDefault="00F87B4D" w:rsidP="00F87B4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5D691A">
              <w:rPr>
                <w:rFonts w:ascii="Arial" w:eastAsia="Times New Roman" w:hAnsi="Arial" w:cs="Arial"/>
                <w:lang w:eastAsia="pl-PL"/>
              </w:rPr>
              <w:t>  Centrum Onkologii Ziemi Lubelskiej im. Św. Jana z Dukli,  ul. Dr K. Jaczewskiego 7, 20-090 Lublin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B4D" w:rsidRPr="00814420" w:rsidRDefault="00F87B4D" w:rsidP="00F87B4D">
            <w:pPr>
              <w:jc w:val="right"/>
              <w:rPr>
                <w:rFonts w:ascii="Arial" w:hAnsi="Arial" w:cs="Arial"/>
              </w:rPr>
            </w:pPr>
            <w:r w:rsidRPr="00814420">
              <w:rPr>
                <w:rFonts w:ascii="Arial" w:hAnsi="Arial" w:cs="Arial"/>
              </w:rPr>
              <w:t>427 330,00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B4D" w:rsidRPr="00814420" w:rsidRDefault="00F87B4D" w:rsidP="00F87B4D">
            <w:pPr>
              <w:jc w:val="right"/>
              <w:rPr>
                <w:rFonts w:ascii="Arial" w:hAnsi="Arial" w:cs="Arial"/>
              </w:rPr>
            </w:pPr>
            <w:r w:rsidRPr="00814420">
              <w:rPr>
                <w:rFonts w:ascii="Arial" w:hAnsi="Arial" w:cs="Arial"/>
              </w:rPr>
              <w:t>330 480,00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B4D" w:rsidRPr="00814420" w:rsidRDefault="00F87B4D" w:rsidP="00F87B4D">
            <w:pPr>
              <w:jc w:val="right"/>
              <w:rPr>
                <w:rFonts w:ascii="Arial" w:hAnsi="Arial" w:cs="Arial"/>
              </w:rPr>
            </w:pPr>
            <w:r w:rsidRPr="00814420">
              <w:rPr>
                <w:rFonts w:ascii="Arial" w:hAnsi="Arial" w:cs="Arial"/>
              </w:rPr>
              <w:t>366 882,00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B4D" w:rsidRPr="00814420" w:rsidRDefault="00F87B4D" w:rsidP="00F87B4D">
            <w:pPr>
              <w:jc w:val="right"/>
              <w:rPr>
                <w:rFonts w:ascii="Arial" w:hAnsi="Arial" w:cs="Arial"/>
              </w:rPr>
            </w:pPr>
            <w:r w:rsidRPr="00814420">
              <w:rPr>
                <w:rFonts w:ascii="Arial" w:hAnsi="Arial" w:cs="Arial"/>
              </w:rPr>
              <w:t>358 949,00</w:t>
            </w:r>
          </w:p>
        </w:tc>
      </w:tr>
      <w:tr w:rsidR="00F87B4D" w:rsidRPr="005D691A" w:rsidTr="00F87B4D">
        <w:trPr>
          <w:trHeight w:val="930"/>
          <w:jc w:val="center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4D" w:rsidRPr="005D691A" w:rsidRDefault="00F87B4D" w:rsidP="00F87B4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5D691A">
              <w:rPr>
                <w:rFonts w:ascii="Arial" w:eastAsia="Times New Roman" w:hAnsi="Arial" w:cs="Arial"/>
                <w:lang w:eastAsia="pl-PL"/>
              </w:rPr>
              <w:t>7.</w:t>
            </w:r>
          </w:p>
        </w:tc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B4D" w:rsidRPr="005D691A" w:rsidRDefault="00F87B4D" w:rsidP="00F87B4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5D691A">
              <w:rPr>
                <w:rFonts w:ascii="Arial" w:eastAsia="Times New Roman" w:hAnsi="Arial" w:cs="Arial"/>
                <w:lang w:eastAsia="pl-PL"/>
              </w:rPr>
              <w:t xml:space="preserve"> Prywatna Poradnia Onkologiczna Robert Sibilski,  ul. Wazów 42, 65-001 Zielona Góra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B4D" w:rsidRPr="00814420" w:rsidRDefault="00F87B4D" w:rsidP="00F87B4D">
            <w:pPr>
              <w:jc w:val="right"/>
              <w:rPr>
                <w:rFonts w:ascii="Arial" w:hAnsi="Arial" w:cs="Arial"/>
              </w:rPr>
            </w:pPr>
            <w:r w:rsidRPr="00814420">
              <w:rPr>
                <w:rFonts w:ascii="Arial" w:hAnsi="Arial" w:cs="Arial"/>
              </w:rPr>
              <w:t>1 179 485,00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B4D" w:rsidRPr="00814420" w:rsidRDefault="00F87B4D" w:rsidP="00F87B4D">
            <w:pPr>
              <w:jc w:val="right"/>
              <w:rPr>
                <w:rFonts w:ascii="Arial" w:hAnsi="Arial" w:cs="Arial"/>
              </w:rPr>
            </w:pPr>
            <w:r w:rsidRPr="00814420">
              <w:rPr>
                <w:rFonts w:ascii="Arial" w:hAnsi="Arial" w:cs="Arial"/>
              </w:rPr>
              <w:t>885 654,00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B4D" w:rsidRPr="00814420" w:rsidRDefault="00F87B4D" w:rsidP="00F87B4D">
            <w:pPr>
              <w:jc w:val="right"/>
              <w:rPr>
                <w:rFonts w:ascii="Arial" w:hAnsi="Arial" w:cs="Arial"/>
              </w:rPr>
            </w:pPr>
            <w:r w:rsidRPr="00814420">
              <w:rPr>
                <w:rFonts w:ascii="Arial" w:hAnsi="Arial" w:cs="Arial"/>
              </w:rPr>
              <w:t>814 329,00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B4D" w:rsidRPr="00814420" w:rsidRDefault="00F87B4D" w:rsidP="00F87B4D">
            <w:pPr>
              <w:jc w:val="right"/>
              <w:rPr>
                <w:rFonts w:ascii="Arial" w:hAnsi="Arial" w:cs="Arial"/>
              </w:rPr>
            </w:pPr>
            <w:r w:rsidRPr="00814420">
              <w:rPr>
                <w:rFonts w:ascii="Arial" w:hAnsi="Arial" w:cs="Arial"/>
              </w:rPr>
              <w:t>813 978,00</w:t>
            </w:r>
          </w:p>
        </w:tc>
      </w:tr>
      <w:tr w:rsidR="00F87B4D" w:rsidRPr="005D691A" w:rsidTr="00F87B4D">
        <w:trPr>
          <w:trHeight w:val="728"/>
          <w:jc w:val="center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4D" w:rsidRPr="005D691A" w:rsidRDefault="00F87B4D" w:rsidP="00F87B4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5D691A">
              <w:rPr>
                <w:rFonts w:ascii="Arial" w:eastAsia="Times New Roman" w:hAnsi="Arial" w:cs="Arial"/>
                <w:lang w:eastAsia="pl-PL"/>
              </w:rPr>
              <w:t>8.</w:t>
            </w:r>
          </w:p>
        </w:tc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B4D" w:rsidRPr="005D691A" w:rsidRDefault="00F87B4D" w:rsidP="00F87B4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5D691A">
              <w:rPr>
                <w:rFonts w:ascii="Arial" w:eastAsia="Times New Roman" w:hAnsi="Arial" w:cs="Arial"/>
                <w:lang w:eastAsia="pl-PL"/>
              </w:rPr>
              <w:t>SALVE MEDICA Sp. z o.o. Sp. k., ul. Szparagowa 10, 91-211 Łódź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B4D" w:rsidRPr="00814420" w:rsidRDefault="00F87B4D" w:rsidP="00F87B4D">
            <w:pPr>
              <w:jc w:val="right"/>
              <w:rPr>
                <w:rFonts w:ascii="Arial" w:hAnsi="Arial" w:cs="Arial"/>
              </w:rPr>
            </w:pPr>
            <w:r w:rsidRPr="00814420">
              <w:rPr>
                <w:rFonts w:ascii="Arial" w:hAnsi="Arial" w:cs="Arial"/>
              </w:rPr>
              <w:t>851 170,00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B4D" w:rsidRPr="00814420" w:rsidRDefault="00F87B4D" w:rsidP="00F87B4D">
            <w:pPr>
              <w:jc w:val="right"/>
              <w:rPr>
                <w:rFonts w:ascii="Arial" w:hAnsi="Arial" w:cs="Arial"/>
              </w:rPr>
            </w:pPr>
            <w:r w:rsidRPr="00814420">
              <w:rPr>
                <w:rFonts w:ascii="Arial" w:hAnsi="Arial" w:cs="Arial"/>
              </w:rPr>
              <w:t>1 203 985,00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B4D" w:rsidRPr="00814420" w:rsidRDefault="00F87B4D" w:rsidP="00F87B4D">
            <w:pPr>
              <w:jc w:val="right"/>
              <w:rPr>
                <w:rFonts w:ascii="Arial" w:hAnsi="Arial" w:cs="Arial"/>
              </w:rPr>
            </w:pPr>
            <w:r w:rsidRPr="00814420">
              <w:rPr>
                <w:rFonts w:ascii="Arial" w:hAnsi="Arial" w:cs="Arial"/>
              </w:rPr>
              <w:t>1 225 625,00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B4D" w:rsidRPr="00814420" w:rsidRDefault="00F87B4D" w:rsidP="00F87B4D">
            <w:pPr>
              <w:jc w:val="right"/>
              <w:rPr>
                <w:rFonts w:ascii="Arial" w:hAnsi="Arial" w:cs="Arial"/>
              </w:rPr>
            </w:pPr>
            <w:r w:rsidRPr="00814420">
              <w:rPr>
                <w:rFonts w:ascii="Arial" w:hAnsi="Arial" w:cs="Arial"/>
              </w:rPr>
              <w:t>1 195 444,00</w:t>
            </w:r>
          </w:p>
        </w:tc>
      </w:tr>
      <w:tr w:rsidR="00F87B4D" w:rsidRPr="005D691A" w:rsidTr="00F87B4D">
        <w:trPr>
          <w:trHeight w:val="1393"/>
          <w:jc w:val="center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4D" w:rsidRPr="005D691A" w:rsidRDefault="00F87B4D" w:rsidP="00F87B4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5D691A">
              <w:rPr>
                <w:rFonts w:ascii="Arial" w:eastAsia="Times New Roman" w:hAnsi="Arial" w:cs="Arial"/>
                <w:lang w:eastAsia="pl-PL"/>
              </w:rPr>
              <w:t>9.</w:t>
            </w:r>
          </w:p>
        </w:tc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B4D" w:rsidRPr="005D691A" w:rsidRDefault="00F87B4D" w:rsidP="00F87B4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5D691A">
              <w:rPr>
                <w:rFonts w:ascii="Arial" w:eastAsia="Times New Roman" w:hAnsi="Arial" w:cs="Arial"/>
                <w:lang w:eastAsia="pl-PL"/>
              </w:rPr>
              <w:t>Wojewódzkie Wielospecjalistyczne Centrum Onkologii i Traumatologii im. Mikołaja Kopernika, ul. Pabianicka 62, 93-513 Łódź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B4D" w:rsidRPr="00814420" w:rsidRDefault="00F87B4D" w:rsidP="00F87B4D">
            <w:pPr>
              <w:jc w:val="right"/>
              <w:rPr>
                <w:rFonts w:ascii="Arial" w:hAnsi="Arial" w:cs="Arial"/>
              </w:rPr>
            </w:pPr>
            <w:r w:rsidRPr="00814420">
              <w:rPr>
                <w:rFonts w:ascii="Arial" w:hAnsi="Arial" w:cs="Arial"/>
              </w:rPr>
              <w:t>882 570,00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B4D" w:rsidRPr="00814420" w:rsidRDefault="00F87B4D" w:rsidP="00F87B4D">
            <w:pPr>
              <w:jc w:val="right"/>
              <w:rPr>
                <w:rFonts w:ascii="Arial" w:hAnsi="Arial" w:cs="Arial"/>
              </w:rPr>
            </w:pPr>
            <w:r w:rsidRPr="00814420">
              <w:rPr>
                <w:rFonts w:ascii="Arial" w:hAnsi="Arial" w:cs="Arial"/>
              </w:rPr>
              <w:t>758 482,00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B4D" w:rsidRPr="00814420" w:rsidRDefault="00F87B4D" w:rsidP="00F87B4D">
            <w:pPr>
              <w:jc w:val="right"/>
              <w:rPr>
                <w:rFonts w:ascii="Arial" w:hAnsi="Arial" w:cs="Arial"/>
              </w:rPr>
            </w:pPr>
            <w:r w:rsidRPr="00814420">
              <w:rPr>
                <w:rFonts w:ascii="Arial" w:hAnsi="Arial" w:cs="Arial"/>
              </w:rPr>
              <w:t>776 736,00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B4D" w:rsidRPr="00814420" w:rsidRDefault="00F87B4D" w:rsidP="00F87B4D">
            <w:pPr>
              <w:jc w:val="right"/>
              <w:rPr>
                <w:rFonts w:ascii="Arial" w:hAnsi="Arial" w:cs="Arial"/>
              </w:rPr>
            </w:pPr>
            <w:r w:rsidRPr="00814420">
              <w:rPr>
                <w:rFonts w:ascii="Arial" w:hAnsi="Arial" w:cs="Arial"/>
              </w:rPr>
              <w:t>830 791,00</w:t>
            </w:r>
          </w:p>
        </w:tc>
      </w:tr>
      <w:tr w:rsidR="00F87B4D" w:rsidRPr="005D691A" w:rsidTr="00F87B4D">
        <w:trPr>
          <w:trHeight w:val="833"/>
          <w:jc w:val="center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4D" w:rsidRPr="005D691A" w:rsidRDefault="00F87B4D" w:rsidP="00F87B4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5D691A">
              <w:rPr>
                <w:rFonts w:ascii="Arial" w:eastAsia="Times New Roman" w:hAnsi="Arial" w:cs="Arial"/>
                <w:lang w:eastAsia="pl-PL"/>
              </w:rPr>
              <w:t>10.</w:t>
            </w:r>
          </w:p>
        </w:tc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B4D" w:rsidRPr="005D691A" w:rsidRDefault="00F87B4D" w:rsidP="00F87B4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5D691A">
              <w:rPr>
                <w:rFonts w:ascii="Arial" w:eastAsia="Times New Roman" w:hAnsi="Arial" w:cs="Arial"/>
                <w:lang w:eastAsia="pl-PL"/>
              </w:rPr>
              <w:t>Instytut „Centrum Zdrowia Matki Polki”, ul. Rzgowska 281/289, 93-338 Łódź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B4D" w:rsidRPr="00814420" w:rsidRDefault="00F87B4D" w:rsidP="00F87B4D">
            <w:pPr>
              <w:jc w:val="right"/>
              <w:rPr>
                <w:rFonts w:ascii="Arial" w:hAnsi="Arial" w:cs="Arial"/>
              </w:rPr>
            </w:pPr>
            <w:r w:rsidRPr="00814420">
              <w:rPr>
                <w:rFonts w:ascii="Arial" w:hAnsi="Arial" w:cs="Arial"/>
              </w:rPr>
              <w:t>256 280,00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B4D" w:rsidRPr="00814420" w:rsidRDefault="00F87B4D" w:rsidP="00F87B4D">
            <w:pPr>
              <w:jc w:val="right"/>
              <w:rPr>
                <w:rFonts w:ascii="Arial" w:hAnsi="Arial" w:cs="Arial"/>
              </w:rPr>
            </w:pPr>
            <w:r w:rsidRPr="00814420">
              <w:rPr>
                <w:rFonts w:ascii="Arial" w:hAnsi="Arial" w:cs="Arial"/>
              </w:rPr>
              <w:t>384 662,00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B4D" w:rsidRPr="00814420" w:rsidRDefault="00F87B4D" w:rsidP="00F87B4D">
            <w:pPr>
              <w:jc w:val="right"/>
              <w:rPr>
                <w:rFonts w:ascii="Arial" w:hAnsi="Arial" w:cs="Arial"/>
              </w:rPr>
            </w:pPr>
            <w:r w:rsidRPr="00814420">
              <w:rPr>
                <w:rFonts w:ascii="Arial" w:hAnsi="Arial" w:cs="Arial"/>
              </w:rPr>
              <w:t>358 772,00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B4D" w:rsidRPr="00814420" w:rsidRDefault="00F87B4D" w:rsidP="00F87B4D">
            <w:pPr>
              <w:jc w:val="right"/>
              <w:rPr>
                <w:rFonts w:ascii="Arial" w:hAnsi="Arial" w:cs="Arial"/>
              </w:rPr>
            </w:pPr>
            <w:r w:rsidRPr="00814420">
              <w:rPr>
                <w:rFonts w:ascii="Arial" w:hAnsi="Arial" w:cs="Arial"/>
              </w:rPr>
              <w:t>348 830,00</w:t>
            </w:r>
          </w:p>
        </w:tc>
      </w:tr>
      <w:tr w:rsidR="00F87B4D" w:rsidRPr="005D691A" w:rsidTr="00F87B4D">
        <w:trPr>
          <w:trHeight w:val="781"/>
          <w:jc w:val="center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4D" w:rsidRPr="005D691A" w:rsidRDefault="00F87B4D" w:rsidP="00F87B4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5D691A">
              <w:rPr>
                <w:rFonts w:ascii="Arial" w:eastAsia="Times New Roman" w:hAnsi="Arial" w:cs="Arial"/>
                <w:lang w:eastAsia="pl-PL"/>
              </w:rPr>
              <w:t>11.</w:t>
            </w:r>
          </w:p>
        </w:tc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B4D" w:rsidRPr="005D691A" w:rsidRDefault="00F87B4D" w:rsidP="00F87B4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5D691A">
              <w:rPr>
                <w:rFonts w:ascii="Arial" w:eastAsia="Times New Roman" w:hAnsi="Arial" w:cs="Arial"/>
                <w:lang w:eastAsia="pl-PL"/>
              </w:rPr>
              <w:t xml:space="preserve">P.P.H.U </w:t>
            </w:r>
            <w:proofErr w:type="spellStart"/>
            <w:r w:rsidRPr="005D691A">
              <w:rPr>
                <w:rFonts w:ascii="Arial" w:eastAsia="Times New Roman" w:hAnsi="Arial" w:cs="Arial"/>
                <w:lang w:eastAsia="pl-PL"/>
              </w:rPr>
              <w:t>Genos</w:t>
            </w:r>
            <w:proofErr w:type="spellEnd"/>
            <w:r w:rsidRPr="005D691A">
              <w:rPr>
                <w:rFonts w:ascii="Arial" w:eastAsia="Times New Roman" w:hAnsi="Arial" w:cs="Arial"/>
                <w:lang w:eastAsia="pl-PL"/>
              </w:rPr>
              <w:t xml:space="preserve"> S.c., Strońsko 20a, 98-161 Zapolice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B4D" w:rsidRPr="00814420" w:rsidRDefault="00F87B4D" w:rsidP="00F87B4D">
            <w:pPr>
              <w:jc w:val="right"/>
              <w:rPr>
                <w:rFonts w:ascii="Arial" w:hAnsi="Arial" w:cs="Arial"/>
              </w:rPr>
            </w:pPr>
            <w:r w:rsidRPr="00814420">
              <w:rPr>
                <w:rFonts w:ascii="Arial" w:hAnsi="Arial" w:cs="Arial"/>
              </w:rPr>
              <w:t>65 322,00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B4D" w:rsidRPr="00814420" w:rsidRDefault="00F87B4D" w:rsidP="00F87B4D">
            <w:pPr>
              <w:jc w:val="right"/>
              <w:rPr>
                <w:rFonts w:ascii="Arial" w:hAnsi="Arial" w:cs="Arial"/>
              </w:rPr>
            </w:pPr>
            <w:r w:rsidRPr="00814420">
              <w:rPr>
                <w:rFonts w:ascii="Arial" w:hAnsi="Arial" w:cs="Arial"/>
              </w:rPr>
              <w:t>153 949,00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B4D" w:rsidRPr="00814420" w:rsidRDefault="00F87B4D" w:rsidP="00F87B4D">
            <w:pPr>
              <w:jc w:val="right"/>
              <w:rPr>
                <w:rFonts w:ascii="Arial" w:hAnsi="Arial" w:cs="Arial"/>
              </w:rPr>
            </w:pPr>
            <w:r w:rsidRPr="00814420">
              <w:rPr>
                <w:rFonts w:ascii="Arial" w:hAnsi="Arial" w:cs="Arial"/>
              </w:rPr>
              <w:t>153 949,00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B4D" w:rsidRPr="00814420" w:rsidRDefault="00F87B4D" w:rsidP="00F87B4D">
            <w:pPr>
              <w:jc w:val="right"/>
              <w:rPr>
                <w:rFonts w:ascii="Arial" w:hAnsi="Arial" w:cs="Arial"/>
              </w:rPr>
            </w:pPr>
            <w:r w:rsidRPr="00814420">
              <w:rPr>
                <w:rFonts w:ascii="Arial" w:hAnsi="Arial" w:cs="Arial"/>
              </w:rPr>
              <w:t>150 260,00</w:t>
            </w:r>
          </w:p>
        </w:tc>
      </w:tr>
      <w:tr w:rsidR="00F87B4D" w:rsidRPr="005D691A" w:rsidTr="00F87B4D">
        <w:trPr>
          <w:trHeight w:val="900"/>
          <w:jc w:val="center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4D" w:rsidRPr="005D691A" w:rsidRDefault="00F87B4D" w:rsidP="00F87B4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5D691A">
              <w:rPr>
                <w:rFonts w:ascii="Arial" w:eastAsia="Times New Roman" w:hAnsi="Arial" w:cs="Arial"/>
                <w:lang w:eastAsia="pl-PL"/>
              </w:rPr>
              <w:t>12.</w:t>
            </w:r>
          </w:p>
        </w:tc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B4D" w:rsidRPr="005D691A" w:rsidRDefault="00F87B4D" w:rsidP="00F87B4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5D691A">
              <w:rPr>
                <w:rFonts w:ascii="Arial" w:eastAsia="Times New Roman" w:hAnsi="Arial" w:cs="Arial"/>
                <w:lang w:eastAsia="pl-PL"/>
              </w:rPr>
              <w:t>Centrum Onkologii – Instytut im. Marii Skłodowskiej – Curie, ul. Garncarska 11, 31-115 Kraków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B4D" w:rsidRPr="00814420" w:rsidRDefault="00F87B4D" w:rsidP="00F87B4D">
            <w:pPr>
              <w:jc w:val="right"/>
              <w:rPr>
                <w:rFonts w:ascii="Arial" w:hAnsi="Arial" w:cs="Arial"/>
              </w:rPr>
            </w:pPr>
            <w:r w:rsidRPr="00814420">
              <w:rPr>
                <w:rFonts w:ascii="Arial" w:hAnsi="Arial" w:cs="Arial"/>
              </w:rPr>
              <w:t>540 290,00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B4D" w:rsidRPr="00814420" w:rsidRDefault="00F87B4D" w:rsidP="00F87B4D">
            <w:pPr>
              <w:jc w:val="right"/>
              <w:rPr>
                <w:rFonts w:ascii="Arial" w:hAnsi="Arial" w:cs="Arial"/>
              </w:rPr>
            </w:pPr>
            <w:r w:rsidRPr="00814420">
              <w:rPr>
                <w:rFonts w:ascii="Arial" w:hAnsi="Arial" w:cs="Arial"/>
              </w:rPr>
              <w:t>592 284,00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B4D" w:rsidRPr="00814420" w:rsidRDefault="00F87B4D" w:rsidP="00F87B4D">
            <w:pPr>
              <w:jc w:val="right"/>
              <w:rPr>
                <w:rFonts w:ascii="Arial" w:hAnsi="Arial" w:cs="Arial"/>
              </w:rPr>
            </w:pPr>
            <w:r w:rsidRPr="00814420">
              <w:rPr>
                <w:rFonts w:ascii="Arial" w:hAnsi="Arial" w:cs="Arial"/>
              </w:rPr>
              <w:t>592 284,00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B4D" w:rsidRPr="00814420" w:rsidRDefault="00F87B4D" w:rsidP="00F87B4D">
            <w:pPr>
              <w:jc w:val="right"/>
              <w:rPr>
                <w:rFonts w:ascii="Arial" w:hAnsi="Arial" w:cs="Arial"/>
              </w:rPr>
            </w:pPr>
            <w:r w:rsidRPr="00814420">
              <w:rPr>
                <w:rFonts w:ascii="Arial" w:hAnsi="Arial" w:cs="Arial"/>
              </w:rPr>
              <w:t>571 942,00</w:t>
            </w:r>
          </w:p>
        </w:tc>
      </w:tr>
      <w:tr w:rsidR="00F87B4D" w:rsidRPr="005D691A" w:rsidTr="00F87B4D">
        <w:trPr>
          <w:trHeight w:val="915"/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4D" w:rsidRPr="005D691A" w:rsidRDefault="00F87B4D" w:rsidP="00F87B4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5D691A">
              <w:rPr>
                <w:rFonts w:ascii="Arial" w:eastAsia="Times New Roman" w:hAnsi="Arial" w:cs="Arial"/>
                <w:lang w:eastAsia="pl-PL"/>
              </w:rPr>
              <w:lastRenderedPageBreak/>
              <w:t>13.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B4D" w:rsidRPr="005D691A" w:rsidRDefault="00F87B4D" w:rsidP="00F87B4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5D691A">
              <w:rPr>
                <w:rFonts w:ascii="Arial" w:eastAsia="Times New Roman" w:hAnsi="Arial" w:cs="Arial"/>
                <w:lang w:eastAsia="pl-PL"/>
              </w:rPr>
              <w:t>Centrum Onkologii – Instytut im. Marii Skłodowskiej – Curie, ul. Roentgena 5, 02-781 Warszawa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B4D" w:rsidRPr="00814420" w:rsidRDefault="00F87B4D" w:rsidP="00F87B4D">
            <w:pPr>
              <w:jc w:val="right"/>
              <w:rPr>
                <w:rFonts w:ascii="Arial" w:hAnsi="Arial" w:cs="Arial"/>
              </w:rPr>
            </w:pPr>
            <w:r w:rsidRPr="00814420">
              <w:rPr>
                <w:rFonts w:ascii="Arial" w:hAnsi="Arial" w:cs="Arial"/>
              </w:rPr>
              <w:t>442 030,00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B4D" w:rsidRPr="00814420" w:rsidRDefault="00F87B4D" w:rsidP="00F87B4D">
            <w:pPr>
              <w:jc w:val="right"/>
              <w:rPr>
                <w:rFonts w:ascii="Arial" w:hAnsi="Arial" w:cs="Arial"/>
              </w:rPr>
            </w:pPr>
            <w:r w:rsidRPr="00814420">
              <w:rPr>
                <w:rFonts w:ascii="Arial" w:hAnsi="Arial" w:cs="Arial"/>
              </w:rPr>
              <w:t>745 745,00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B4D" w:rsidRPr="00814420" w:rsidRDefault="00F87B4D" w:rsidP="00F87B4D">
            <w:pPr>
              <w:jc w:val="right"/>
              <w:rPr>
                <w:rFonts w:ascii="Arial" w:hAnsi="Arial" w:cs="Arial"/>
              </w:rPr>
            </w:pPr>
            <w:r w:rsidRPr="00814420">
              <w:rPr>
                <w:rFonts w:ascii="Arial" w:hAnsi="Arial" w:cs="Arial"/>
              </w:rPr>
              <w:t>695 682,00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B4D" w:rsidRPr="00814420" w:rsidRDefault="00F87B4D" w:rsidP="00F87B4D">
            <w:pPr>
              <w:jc w:val="right"/>
              <w:rPr>
                <w:rFonts w:ascii="Arial" w:hAnsi="Arial" w:cs="Arial"/>
              </w:rPr>
            </w:pPr>
            <w:r w:rsidRPr="00814420">
              <w:rPr>
                <w:rFonts w:ascii="Arial" w:hAnsi="Arial" w:cs="Arial"/>
              </w:rPr>
              <w:t>676 142,00</w:t>
            </w:r>
          </w:p>
        </w:tc>
      </w:tr>
      <w:tr w:rsidR="00F87B4D" w:rsidRPr="005D691A" w:rsidTr="00F87B4D">
        <w:trPr>
          <w:trHeight w:val="900"/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4D" w:rsidRPr="005D691A" w:rsidRDefault="00F87B4D" w:rsidP="00F87B4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5D691A">
              <w:rPr>
                <w:rFonts w:ascii="Arial" w:eastAsia="Times New Roman" w:hAnsi="Arial" w:cs="Arial"/>
                <w:lang w:eastAsia="pl-PL"/>
              </w:rPr>
              <w:t>14.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B4D" w:rsidRPr="005D691A" w:rsidRDefault="00F87B4D" w:rsidP="00F87B4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5D691A">
              <w:rPr>
                <w:rFonts w:ascii="Arial" w:eastAsia="Times New Roman" w:hAnsi="Arial" w:cs="Arial"/>
                <w:lang w:eastAsia="pl-PL"/>
              </w:rPr>
              <w:t>Europejskie Centrum Zdrowia Otwock Sp. z o. o,  ul. Żytnia 16, lok. c., 01-014, Warszawa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B4D" w:rsidRPr="00814420" w:rsidRDefault="00F87B4D" w:rsidP="00F87B4D">
            <w:pPr>
              <w:jc w:val="right"/>
              <w:rPr>
                <w:rFonts w:ascii="Arial" w:hAnsi="Arial" w:cs="Arial"/>
              </w:rPr>
            </w:pPr>
            <w:r w:rsidRPr="00814420">
              <w:rPr>
                <w:rFonts w:ascii="Arial" w:hAnsi="Arial" w:cs="Arial"/>
              </w:rPr>
              <w:t>681 130,00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B4D" w:rsidRPr="00814420" w:rsidRDefault="00F87B4D" w:rsidP="00F87B4D">
            <w:pPr>
              <w:jc w:val="right"/>
              <w:rPr>
                <w:rFonts w:ascii="Arial" w:hAnsi="Arial" w:cs="Arial"/>
              </w:rPr>
            </w:pPr>
            <w:r w:rsidRPr="00814420">
              <w:rPr>
                <w:rFonts w:ascii="Arial" w:hAnsi="Arial" w:cs="Arial"/>
              </w:rPr>
              <w:t>476 709,00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B4D" w:rsidRPr="00814420" w:rsidRDefault="00F87B4D" w:rsidP="00F87B4D">
            <w:pPr>
              <w:jc w:val="right"/>
              <w:rPr>
                <w:rFonts w:ascii="Arial" w:hAnsi="Arial" w:cs="Arial"/>
              </w:rPr>
            </w:pPr>
            <w:r w:rsidRPr="00814420">
              <w:rPr>
                <w:rFonts w:ascii="Arial" w:hAnsi="Arial" w:cs="Arial"/>
              </w:rPr>
              <w:t>509 044,00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B4D" w:rsidRPr="00814420" w:rsidRDefault="00F87B4D" w:rsidP="00F87B4D">
            <w:pPr>
              <w:jc w:val="right"/>
              <w:rPr>
                <w:rFonts w:ascii="Arial" w:hAnsi="Arial" w:cs="Arial"/>
              </w:rPr>
            </w:pPr>
            <w:r w:rsidRPr="00814420">
              <w:rPr>
                <w:rFonts w:ascii="Arial" w:hAnsi="Arial" w:cs="Arial"/>
              </w:rPr>
              <w:t>529 934,00</w:t>
            </w:r>
          </w:p>
        </w:tc>
      </w:tr>
      <w:tr w:rsidR="00F87B4D" w:rsidRPr="005D691A" w:rsidTr="00F87B4D">
        <w:trPr>
          <w:trHeight w:val="600"/>
          <w:jc w:val="center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4D" w:rsidRPr="005D691A" w:rsidRDefault="00F87B4D" w:rsidP="00F87B4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5D691A">
              <w:rPr>
                <w:rFonts w:ascii="Arial" w:eastAsia="Times New Roman" w:hAnsi="Arial" w:cs="Arial"/>
                <w:lang w:eastAsia="pl-PL"/>
              </w:rPr>
              <w:t>15.</w:t>
            </w:r>
          </w:p>
        </w:tc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B4D" w:rsidRPr="005D691A" w:rsidRDefault="00F87B4D" w:rsidP="00F87B4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5D691A">
              <w:rPr>
                <w:rFonts w:ascii="Arial" w:eastAsia="Times New Roman" w:hAnsi="Arial" w:cs="Arial"/>
                <w:lang w:eastAsia="pl-PL"/>
              </w:rPr>
              <w:t>Centrum Medyczno-Diagnostyczne Sp. z o. o,  ul. Niklowa 9, 06-110 Siedlce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B4D" w:rsidRPr="00814420" w:rsidRDefault="00F87B4D" w:rsidP="00F87B4D">
            <w:pPr>
              <w:jc w:val="right"/>
              <w:rPr>
                <w:rFonts w:ascii="Arial" w:hAnsi="Arial" w:cs="Arial"/>
              </w:rPr>
            </w:pPr>
            <w:r w:rsidRPr="00814420">
              <w:rPr>
                <w:rFonts w:ascii="Arial" w:hAnsi="Arial" w:cs="Arial"/>
              </w:rPr>
              <w:t>1 079 000,00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B4D" w:rsidRPr="00814420" w:rsidRDefault="00F87B4D" w:rsidP="00F87B4D">
            <w:pPr>
              <w:jc w:val="right"/>
              <w:rPr>
                <w:rFonts w:ascii="Arial" w:hAnsi="Arial" w:cs="Arial"/>
              </w:rPr>
            </w:pPr>
            <w:r w:rsidRPr="00814420">
              <w:rPr>
                <w:rFonts w:ascii="Arial" w:hAnsi="Arial" w:cs="Arial"/>
              </w:rPr>
              <w:t>726 118,00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B4D" w:rsidRPr="00814420" w:rsidRDefault="00F87B4D" w:rsidP="00F87B4D">
            <w:pPr>
              <w:jc w:val="right"/>
              <w:rPr>
                <w:rFonts w:ascii="Arial" w:hAnsi="Arial" w:cs="Arial"/>
              </w:rPr>
            </w:pPr>
            <w:r w:rsidRPr="00814420">
              <w:rPr>
                <w:rFonts w:ascii="Arial" w:hAnsi="Arial" w:cs="Arial"/>
              </w:rPr>
              <w:t>763 000,00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B4D" w:rsidRPr="00814420" w:rsidRDefault="00F87B4D" w:rsidP="00F87B4D">
            <w:pPr>
              <w:jc w:val="right"/>
              <w:rPr>
                <w:rFonts w:ascii="Arial" w:hAnsi="Arial" w:cs="Arial"/>
              </w:rPr>
            </w:pPr>
            <w:r w:rsidRPr="00814420">
              <w:rPr>
                <w:rFonts w:ascii="Arial" w:hAnsi="Arial" w:cs="Arial"/>
              </w:rPr>
              <w:t>777 720,00</w:t>
            </w:r>
          </w:p>
        </w:tc>
      </w:tr>
      <w:tr w:rsidR="00F87B4D" w:rsidRPr="005D691A" w:rsidTr="00F87B4D">
        <w:trPr>
          <w:trHeight w:val="900"/>
          <w:jc w:val="center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4D" w:rsidRPr="005D691A" w:rsidRDefault="00F87B4D" w:rsidP="00F87B4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5D691A">
              <w:rPr>
                <w:rFonts w:ascii="Arial" w:eastAsia="Times New Roman" w:hAnsi="Arial" w:cs="Arial"/>
                <w:lang w:eastAsia="pl-PL"/>
              </w:rPr>
              <w:t>16.</w:t>
            </w:r>
          </w:p>
        </w:tc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B4D" w:rsidRPr="005D691A" w:rsidRDefault="00F87B4D" w:rsidP="00F87B4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5D691A">
              <w:rPr>
                <w:rFonts w:ascii="Arial" w:eastAsia="Times New Roman" w:hAnsi="Arial" w:cs="Arial"/>
                <w:lang w:eastAsia="pl-PL"/>
              </w:rPr>
              <w:t xml:space="preserve">SP ZOZ Opolskie Centrum Onkologii im. Prof. Tadeusza </w:t>
            </w:r>
            <w:proofErr w:type="spellStart"/>
            <w:r w:rsidRPr="005D691A">
              <w:rPr>
                <w:rFonts w:ascii="Arial" w:eastAsia="Times New Roman" w:hAnsi="Arial" w:cs="Arial"/>
                <w:lang w:eastAsia="pl-PL"/>
              </w:rPr>
              <w:t>Koszarowskiego</w:t>
            </w:r>
            <w:proofErr w:type="spellEnd"/>
            <w:r w:rsidRPr="005D691A">
              <w:rPr>
                <w:rFonts w:ascii="Arial" w:eastAsia="Times New Roman" w:hAnsi="Arial" w:cs="Arial"/>
                <w:lang w:eastAsia="pl-PL"/>
              </w:rPr>
              <w:t xml:space="preserve"> w Opolu, ul. Katowicka 66a, 45-060 Opole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B4D" w:rsidRPr="00814420" w:rsidRDefault="00F87B4D" w:rsidP="00F87B4D">
            <w:pPr>
              <w:jc w:val="right"/>
              <w:rPr>
                <w:rFonts w:ascii="Arial" w:hAnsi="Arial" w:cs="Arial"/>
              </w:rPr>
            </w:pPr>
            <w:r w:rsidRPr="00814420">
              <w:rPr>
                <w:rFonts w:ascii="Arial" w:hAnsi="Arial" w:cs="Arial"/>
              </w:rPr>
              <w:t>572 352,00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B4D" w:rsidRPr="00814420" w:rsidRDefault="00F87B4D" w:rsidP="00F87B4D">
            <w:pPr>
              <w:jc w:val="right"/>
              <w:rPr>
                <w:rFonts w:ascii="Arial" w:hAnsi="Arial" w:cs="Arial"/>
              </w:rPr>
            </w:pPr>
            <w:r w:rsidRPr="00814420">
              <w:rPr>
                <w:rFonts w:ascii="Arial" w:hAnsi="Arial" w:cs="Arial"/>
              </w:rPr>
              <w:t>402 290,00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B4D" w:rsidRPr="00814420" w:rsidRDefault="00F87B4D" w:rsidP="00F87B4D">
            <w:pPr>
              <w:jc w:val="right"/>
              <w:rPr>
                <w:rFonts w:ascii="Arial" w:hAnsi="Arial" w:cs="Arial"/>
              </w:rPr>
            </w:pPr>
            <w:r w:rsidRPr="00814420">
              <w:rPr>
                <w:rFonts w:ascii="Arial" w:hAnsi="Arial" w:cs="Arial"/>
              </w:rPr>
              <w:t>435 639,00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B4D" w:rsidRPr="00814420" w:rsidRDefault="00F87B4D" w:rsidP="00F87B4D">
            <w:pPr>
              <w:jc w:val="right"/>
              <w:rPr>
                <w:rFonts w:ascii="Arial" w:hAnsi="Arial" w:cs="Arial"/>
              </w:rPr>
            </w:pPr>
            <w:r w:rsidRPr="00814420">
              <w:rPr>
                <w:rFonts w:ascii="Arial" w:hAnsi="Arial" w:cs="Arial"/>
              </w:rPr>
              <w:t>448 270,00</w:t>
            </w:r>
          </w:p>
        </w:tc>
      </w:tr>
      <w:tr w:rsidR="00F87B4D" w:rsidRPr="005D691A" w:rsidTr="00F87B4D">
        <w:trPr>
          <w:trHeight w:val="915"/>
          <w:jc w:val="center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4D" w:rsidRPr="005D691A" w:rsidRDefault="00F87B4D" w:rsidP="00F87B4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5D691A">
              <w:rPr>
                <w:rFonts w:ascii="Arial" w:eastAsia="Times New Roman" w:hAnsi="Arial" w:cs="Arial"/>
                <w:lang w:eastAsia="pl-PL"/>
              </w:rPr>
              <w:t>17.</w:t>
            </w:r>
          </w:p>
        </w:tc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B4D" w:rsidRPr="005D691A" w:rsidRDefault="00F87B4D" w:rsidP="00F87B4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5D691A">
              <w:rPr>
                <w:rFonts w:ascii="Arial" w:eastAsia="Times New Roman" w:hAnsi="Arial" w:cs="Arial"/>
                <w:lang w:eastAsia="pl-PL"/>
              </w:rPr>
              <w:t xml:space="preserve"> Kliniczny Szpital Wojewódzki Nr 1 im. Fryderyka Chopina, ul. Chopina 2, 35-055 Rzeszów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B4D" w:rsidRPr="00814420" w:rsidRDefault="00F87B4D" w:rsidP="00F87B4D">
            <w:pPr>
              <w:jc w:val="right"/>
              <w:rPr>
                <w:rFonts w:ascii="Arial" w:hAnsi="Arial" w:cs="Arial"/>
              </w:rPr>
            </w:pPr>
            <w:r w:rsidRPr="00814420">
              <w:rPr>
                <w:rFonts w:ascii="Arial" w:hAnsi="Arial" w:cs="Arial"/>
              </w:rPr>
              <w:t>807 030,00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B4D" w:rsidRPr="00814420" w:rsidRDefault="00F87B4D" w:rsidP="00F87B4D">
            <w:pPr>
              <w:jc w:val="right"/>
              <w:rPr>
                <w:rFonts w:ascii="Arial" w:hAnsi="Arial" w:cs="Arial"/>
              </w:rPr>
            </w:pPr>
            <w:r w:rsidRPr="00814420">
              <w:rPr>
                <w:rFonts w:ascii="Arial" w:hAnsi="Arial" w:cs="Arial"/>
              </w:rPr>
              <w:t>633 259,00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B4D" w:rsidRPr="00814420" w:rsidRDefault="00F87B4D" w:rsidP="00F87B4D">
            <w:pPr>
              <w:jc w:val="right"/>
              <w:rPr>
                <w:rFonts w:ascii="Arial" w:hAnsi="Arial" w:cs="Arial"/>
              </w:rPr>
            </w:pPr>
            <w:r w:rsidRPr="00814420">
              <w:rPr>
                <w:rFonts w:ascii="Arial" w:hAnsi="Arial" w:cs="Arial"/>
              </w:rPr>
              <w:t>616 327,00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B4D" w:rsidRPr="00814420" w:rsidRDefault="00F87B4D" w:rsidP="00F87B4D">
            <w:pPr>
              <w:jc w:val="right"/>
              <w:rPr>
                <w:rFonts w:ascii="Arial" w:hAnsi="Arial" w:cs="Arial"/>
              </w:rPr>
            </w:pPr>
            <w:r w:rsidRPr="00814420">
              <w:rPr>
                <w:rFonts w:ascii="Arial" w:hAnsi="Arial" w:cs="Arial"/>
              </w:rPr>
              <w:t>628 075,00</w:t>
            </w:r>
          </w:p>
        </w:tc>
      </w:tr>
      <w:tr w:rsidR="00F87B4D" w:rsidRPr="005D691A" w:rsidTr="00F87B4D">
        <w:trPr>
          <w:trHeight w:val="1155"/>
          <w:jc w:val="center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4D" w:rsidRPr="005D691A" w:rsidRDefault="00F87B4D" w:rsidP="00F87B4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5D691A">
              <w:rPr>
                <w:rFonts w:ascii="Arial" w:eastAsia="Times New Roman" w:hAnsi="Arial" w:cs="Arial"/>
                <w:lang w:eastAsia="pl-PL"/>
              </w:rPr>
              <w:t>18.</w:t>
            </w:r>
          </w:p>
        </w:tc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B4D" w:rsidRPr="005D691A" w:rsidRDefault="00F87B4D" w:rsidP="00F87B4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5D691A">
              <w:rPr>
                <w:rFonts w:ascii="Arial" w:eastAsia="Times New Roman" w:hAnsi="Arial" w:cs="Arial"/>
                <w:lang w:eastAsia="pl-PL"/>
              </w:rPr>
              <w:t>Szpital Specjalistyczny w Brzozowie Podkarpacki Ośrodek Onkologiczny im. ks. B. Markiewicza, ul. Ks. J. Bielawskiego 18, 36-200 Brzozów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B4D" w:rsidRPr="00814420" w:rsidRDefault="00F87B4D" w:rsidP="00F87B4D">
            <w:pPr>
              <w:jc w:val="right"/>
              <w:rPr>
                <w:rFonts w:ascii="Arial" w:hAnsi="Arial" w:cs="Arial"/>
              </w:rPr>
            </w:pPr>
            <w:r w:rsidRPr="00814420">
              <w:rPr>
                <w:rFonts w:ascii="Arial" w:hAnsi="Arial" w:cs="Arial"/>
              </w:rPr>
              <w:t>464 235,00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B4D" w:rsidRPr="00814420" w:rsidRDefault="00F87B4D" w:rsidP="00F87B4D">
            <w:pPr>
              <w:jc w:val="right"/>
              <w:rPr>
                <w:rFonts w:ascii="Arial" w:hAnsi="Arial" w:cs="Arial"/>
              </w:rPr>
            </w:pPr>
            <w:r w:rsidRPr="00814420">
              <w:rPr>
                <w:rFonts w:ascii="Arial" w:hAnsi="Arial" w:cs="Arial"/>
              </w:rPr>
              <w:t>307 524,00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B4D" w:rsidRPr="00814420" w:rsidRDefault="00F87B4D" w:rsidP="00F87B4D">
            <w:pPr>
              <w:jc w:val="right"/>
              <w:rPr>
                <w:rFonts w:ascii="Arial" w:hAnsi="Arial" w:cs="Arial"/>
              </w:rPr>
            </w:pPr>
            <w:r w:rsidRPr="00814420">
              <w:rPr>
                <w:rFonts w:ascii="Arial" w:hAnsi="Arial" w:cs="Arial"/>
              </w:rPr>
              <w:t>336 974,00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B4D" w:rsidRPr="00814420" w:rsidRDefault="00F87B4D" w:rsidP="00F87B4D">
            <w:pPr>
              <w:jc w:val="right"/>
              <w:rPr>
                <w:rFonts w:ascii="Arial" w:hAnsi="Arial" w:cs="Arial"/>
              </w:rPr>
            </w:pPr>
            <w:r w:rsidRPr="00814420">
              <w:rPr>
                <w:rFonts w:ascii="Arial" w:hAnsi="Arial" w:cs="Arial"/>
              </w:rPr>
              <w:t>356 335,00</w:t>
            </w:r>
          </w:p>
        </w:tc>
      </w:tr>
      <w:tr w:rsidR="00F87B4D" w:rsidRPr="005D691A" w:rsidTr="00F87B4D">
        <w:trPr>
          <w:trHeight w:val="915"/>
          <w:jc w:val="center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4D" w:rsidRPr="005D691A" w:rsidRDefault="00F87B4D" w:rsidP="00F87B4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5D691A">
              <w:rPr>
                <w:rFonts w:ascii="Arial" w:eastAsia="Times New Roman" w:hAnsi="Arial" w:cs="Arial"/>
                <w:lang w:eastAsia="pl-PL"/>
              </w:rPr>
              <w:t>19.</w:t>
            </w:r>
          </w:p>
        </w:tc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B4D" w:rsidRPr="005D691A" w:rsidRDefault="00F87B4D" w:rsidP="00F87B4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5D691A">
              <w:rPr>
                <w:rFonts w:ascii="Arial" w:eastAsia="Times New Roman" w:hAnsi="Arial" w:cs="Arial"/>
                <w:lang w:eastAsia="pl-PL"/>
              </w:rPr>
              <w:t xml:space="preserve"> Zakład Patomorfologii i Profilaktyki Onkologicznej Krzysztof Dach, ul. Piłsudskiego 11a,  18 – 400 Łomża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B4D" w:rsidRPr="00814420" w:rsidRDefault="00F87B4D" w:rsidP="00F87B4D">
            <w:pPr>
              <w:jc w:val="right"/>
              <w:rPr>
                <w:rFonts w:ascii="Arial" w:hAnsi="Arial" w:cs="Arial"/>
              </w:rPr>
            </w:pPr>
            <w:r w:rsidRPr="00814420">
              <w:rPr>
                <w:rFonts w:ascii="Arial" w:hAnsi="Arial" w:cs="Arial"/>
              </w:rPr>
              <w:t>229 195,00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B4D" w:rsidRPr="00814420" w:rsidRDefault="00F87B4D" w:rsidP="00F87B4D">
            <w:pPr>
              <w:jc w:val="right"/>
              <w:rPr>
                <w:rFonts w:ascii="Arial" w:hAnsi="Arial" w:cs="Arial"/>
              </w:rPr>
            </w:pPr>
            <w:r w:rsidRPr="00814420">
              <w:rPr>
                <w:rFonts w:ascii="Arial" w:hAnsi="Arial" w:cs="Arial"/>
              </w:rPr>
              <w:t>148 974,00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B4D" w:rsidRPr="00814420" w:rsidRDefault="00F87B4D" w:rsidP="00F87B4D">
            <w:pPr>
              <w:jc w:val="right"/>
              <w:rPr>
                <w:rFonts w:ascii="Arial" w:hAnsi="Arial" w:cs="Arial"/>
              </w:rPr>
            </w:pPr>
            <w:r w:rsidRPr="00814420">
              <w:rPr>
                <w:rFonts w:ascii="Arial" w:hAnsi="Arial" w:cs="Arial"/>
              </w:rPr>
              <w:t>160 852,00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B4D" w:rsidRPr="00814420" w:rsidRDefault="00F87B4D" w:rsidP="00F87B4D">
            <w:pPr>
              <w:jc w:val="right"/>
              <w:rPr>
                <w:rFonts w:ascii="Arial" w:hAnsi="Arial" w:cs="Arial"/>
              </w:rPr>
            </w:pPr>
            <w:r w:rsidRPr="00814420">
              <w:rPr>
                <w:rFonts w:ascii="Arial" w:hAnsi="Arial" w:cs="Arial"/>
              </w:rPr>
              <w:t>168 522,00</w:t>
            </w:r>
          </w:p>
        </w:tc>
      </w:tr>
      <w:tr w:rsidR="00F87B4D" w:rsidRPr="005D691A" w:rsidTr="00F87B4D">
        <w:trPr>
          <w:trHeight w:val="900"/>
          <w:jc w:val="center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4D" w:rsidRPr="005D691A" w:rsidRDefault="00F87B4D" w:rsidP="00F87B4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5D691A">
              <w:rPr>
                <w:rFonts w:ascii="Arial" w:eastAsia="Times New Roman" w:hAnsi="Arial" w:cs="Arial"/>
                <w:lang w:eastAsia="pl-PL"/>
              </w:rPr>
              <w:t>20.</w:t>
            </w:r>
          </w:p>
        </w:tc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B4D" w:rsidRPr="005D691A" w:rsidRDefault="00F87B4D" w:rsidP="00F87B4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5D691A">
              <w:rPr>
                <w:rFonts w:ascii="Arial" w:eastAsia="Times New Roman" w:hAnsi="Arial" w:cs="Arial"/>
                <w:lang w:eastAsia="pl-PL"/>
              </w:rPr>
              <w:t>Podlaskie Centrum Medyczne „Genetics” Leśniewicz spółka jawna, ul. Parkowa 14/84, 15-224 Białystok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B4D" w:rsidRPr="00814420" w:rsidRDefault="00F87B4D" w:rsidP="00F87B4D">
            <w:pPr>
              <w:jc w:val="right"/>
              <w:rPr>
                <w:rFonts w:ascii="Arial" w:hAnsi="Arial" w:cs="Arial"/>
              </w:rPr>
            </w:pPr>
            <w:r w:rsidRPr="00814420">
              <w:rPr>
                <w:rFonts w:ascii="Arial" w:hAnsi="Arial" w:cs="Arial"/>
              </w:rPr>
              <w:t>981 645,00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B4D" w:rsidRPr="00814420" w:rsidRDefault="00F87B4D" w:rsidP="00F87B4D">
            <w:pPr>
              <w:jc w:val="right"/>
              <w:rPr>
                <w:rFonts w:ascii="Arial" w:hAnsi="Arial" w:cs="Arial"/>
              </w:rPr>
            </w:pPr>
            <w:r w:rsidRPr="00814420">
              <w:rPr>
                <w:rFonts w:ascii="Arial" w:hAnsi="Arial" w:cs="Arial"/>
              </w:rPr>
              <w:t>793 468,00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B4D" w:rsidRPr="00814420" w:rsidRDefault="00F87B4D" w:rsidP="00F87B4D">
            <w:pPr>
              <w:jc w:val="right"/>
              <w:rPr>
                <w:rFonts w:ascii="Arial" w:hAnsi="Arial" w:cs="Arial"/>
              </w:rPr>
            </w:pPr>
            <w:r w:rsidRPr="00814420">
              <w:rPr>
                <w:rFonts w:ascii="Arial" w:hAnsi="Arial" w:cs="Arial"/>
              </w:rPr>
              <w:t>781 662,00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B4D" w:rsidRPr="00814420" w:rsidRDefault="00F87B4D" w:rsidP="00F87B4D">
            <w:pPr>
              <w:jc w:val="right"/>
              <w:rPr>
                <w:rFonts w:ascii="Arial" w:hAnsi="Arial" w:cs="Arial"/>
              </w:rPr>
            </w:pPr>
            <w:r w:rsidRPr="00814420">
              <w:rPr>
                <w:rFonts w:ascii="Arial" w:hAnsi="Arial" w:cs="Arial"/>
              </w:rPr>
              <w:t>794 949,00</w:t>
            </w:r>
          </w:p>
        </w:tc>
      </w:tr>
      <w:tr w:rsidR="00F87B4D" w:rsidRPr="005D691A" w:rsidTr="00F87B4D">
        <w:trPr>
          <w:trHeight w:val="915"/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4D" w:rsidRPr="005D691A" w:rsidRDefault="00F87B4D" w:rsidP="00F87B4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5D691A">
              <w:rPr>
                <w:rFonts w:ascii="Arial" w:eastAsia="Times New Roman" w:hAnsi="Arial" w:cs="Arial"/>
                <w:lang w:eastAsia="pl-PL"/>
              </w:rPr>
              <w:lastRenderedPageBreak/>
              <w:t>21.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B4D" w:rsidRPr="005D691A" w:rsidRDefault="00F87B4D" w:rsidP="00F87B4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5D691A">
              <w:rPr>
                <w:rFonts w:ascii="Arial" w:eastAsia="Times New Roman" w:hAnsi="Arial" w:cs="Arial"/>
                <w:lang w:eastAsia="pl-PL"/>
              </w:rPr>
              <w:t>Uniwersyteckie Centrum Kliniczne, ul. Dębinki 7, 80-952 Gdańsk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B4D" w:rsidRPr="00814420" w:rsidRDefault="00F87B4D" w:rsidP="00F87B4D">
            <w:pPr>
              <w:jc w:val="right"/>
              <w:rPr>
                <w:rFonts w:ascii="Arial" w:hAnsi="Arial" w:cs="Arial"/>
              </w:rPr>
            </w:pPr>
            <w:r w:rsidRPr="00814420">
              <w:rPr>
                <w:rFonts w:ascii="Arial" w:hAnsi="Arial" w:cs="Arial"/>
              </w:rPr>
              <w:t>123 870,00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B4D" w:rsidRPr="00814420" w:rsidRDefault="00F87B4D" w:rsidP="00F87B4D">
            <w:pPr>
              <w:jc w:val="right"/>
              <w:rPr>
                <w:rFonts w:ascii="Arial" w:hAnsi="Arial" w:cs="Arial"/>
              </w:rPr>
            </w:pPr>
            <w:r w:rsidRPr="00814420">
              <w:rPr>
                <w:rFonts w:ascii="Arial" w:hAnsi="Arial" w:cs="Arial"/>
              </w:rPr>
              <w:t>476 434,00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B4D" w:rsidRPr="00814420" w:rsidRDefault="00F87B4D" w:rsidP="00F87B4D">
            <w:pPr>
              <w:jc w:val="right"/>
              <w:rPr>
                <w:rFonts w:ascii="Arial" w:hAnsi="Arial" w:cs="Arial"/>
              </w:rPr>
            </w:pPr>
            <w:r w:rsidRPr="00814420">
              <w:rPr>
                <w:rFonts w:ascii="Arial" w:hAnsi="Arial" w:cs="Arial"/>
              </w:rPr>
              <w:t>445 790,00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B4D" w:rsidRPr="00814420" w:rsidRDefault="00F87B4D" w:rsidP="00F87B4D">
            <w:pPr>
              <w:jc w:val="right"/>
              <w:rPr>
                <w:rFonts w:ascii="Arial" w:hAnsi="Arial" w:cs="Arial"/>
              </w:rPr>
            </w:pPr>
            <w:r w:rsidRPr="00814420">
              <w:rPr>
                <w:rFonts w:ascii="Arial" w:hAnsi="Arial" w:cs="Arial"/>
              </w:rPr>
              <w:t>432 873,00</w:t>
            </w:r>
          </w:p>
        </w:tc>
      </w:tr>
      <w:tr w:rsidR="00F87B4D" w:rsidRPr="005D691A" w:rsidTr="00F87B4D">
        <w:trPr>
          <w:trHeight w:val="900"/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4D" w:rsidRPr="005D691A" w:rsidRDefault="00F87B4D" w:rsidP="00F87B4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5D691A">
              <w:rPr>
                <w:rFonts w:ascii="Arial" w:eastAsia="Times New Roman" w:hAnsi="Arial" w:cs="Arial"/>
                <w:lang w:eastAsia="pl-PL"/>
              </w:rPr>
              <w:t>22.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B4D" w:rsidRPr="005D691A" w:rsidRDefault="00F87B4D" w:rsidP="00F87B4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5D691A">
              <w:rPr>
                <w:rFonts w:ascii="Arial" w:eastAsia="Times New Roman" w:hAnsi="Arial" w:cs="Arial"/>
                <w:lang w:eastAsia="pl-PL"/>
              </w:rPr>
              <w:t>COPERNICUS Podmiot Leczniczy Sp. z o.o., ul. Nowe Ogrody 1-6, 80-803 Gdańsk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B4D" w:rsidRPr="00814420" w:rsidRDefault="00F87B4D" w:rsidP="00F87B4D">
            <w:pPr>
              <w:jc w:val="right"/>
              <w:rPr>
                <w:rFonts w:ascii="Arial" w:hAnsi="Arial" w:cs="Arial"/>
              </w:rPr>
            </w:pPr>
            <w:r w:rsidRPr="00814420">
              <w:rPr>
                <w:rFonts w:ascii="Arial" w:hAnsi="Arial" w:cs="Arial"/>
              </w:rPr>
              <w:t>111 352,00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B4D" w:rsidRPr="00814420" w:rsidRDefault="00F87B4D" w:rsidP="00F87B4D">
            <w:pPr>
              <w:jc w:val="right"/>
              <w:rPr>
                <w:rFonts w:ascii="Arial" w:hAnsi="Arial" w:cs="Arial"/>
              </w:rPr>
            </w:pPr>
            <w:r w:rsidRPr="00814420">
              <w:rPr>
                <w:rFonts w:ascii="Arial" w:hAnsi="Arial" w:cs="Arial"/>
              </w:rPr>
              <w:t>312 191,00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B4D" w:rsidRPr="00814420" w:rsidRDefault="00F87B4D" w:rsidP="00F87B4D">
            <w:pPr>
              <w:jc w:val="right"/>
              <w:rPr>
                <w:rFonts w:ascii="Arial" w:hAnsi="Arial" w:cs="Arial"/>
              </w:rPr>
            </w:pPr>
            <w:r w:rsidRPr="00814420">
              <w:rPr>
                <w:rFonts w:ascii="Arial" w:hAnsi="Arial" w:cs="Arial"/>
              </w:rPr>
              <w:t>290 099,00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B4D" w:rsidRPr="00814420" w:rsidRDefault="00F87B4D" w:rsidP="00F87B4D">
            <w:pPr>
              <w:jc w:val="right"/>
              <w:rPr>
                <w:rFonts w:ascii="Arial" w:hAnsi="Arial" w:cs="Arial"/>
              </w:rPr>
            </w:pPr>
            <w:r w:rsidRPr="00814420">
              <w:rPr>
                <w:rFonts w:ascii="Arial" w:hAnsi="Arial" w:cs="Arial"/>
              </w:rPr>
              <w:t>281 172,00</w:t>
            </w:r>
          </w:p>
        </w:tc>
      </w:tr>
      <w:tr w:rsidR="00F87B4D" w:rsidRPr="005D691A" w:rsidTr="00F87B4D">
        <w:trPr>
          <w:trHeight w:val="945"/>
          <w:jc w:val="center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4D" w:rsidRPr="005D691A" w:rsidRDefault="00F87B4D" w:rsidP="00F87B4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5D691A">
              <w:rPr>
                <w:rFonts w:ascii="Arial" w:eastAsia="Times New Roman" w:hAnsi="Arial" w:cs="Arial"/>
                <w:lang w:eastAsia="pl-PL"/>
              </w:rPr>
              <w:t>23.</w:t>
            </w:r>
          </w:p>
        </w:tc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B4D" w:rsidRPr="005D691A" w:rsidRDefault="00F87B4D" w:rsidP="00F87B4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5D691A">
              <w:rPr>
                <w:rFonts w:ascii="Arial" w:eastAsia="Times New Roman" w:hAnsi="Arial" w:cs="Arial"/>
                <w:lang w:eastAsia="pl-PL"/>
              </w:rPr>
              <w:t>Centrum Onkologii – Instytut im. Marii Skłodowskiej – Curie, ul. Wybrzeże Armii Krajowej 15, 44-101 Gliwice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B4D" w:rsidRPr="00814420" w:rsidRDefault="00F87B4D" w:rsidP="00F87B4D">
            <w:pPr>
              <w:jc w:val="right"/>
              <w:rPr>
                <w:rFonts w:ascii="Arial" w:hAnsi="Arial" w:cs="Arial"/>
              </w:rPr>
            </w:pPr>
            <w:r w:rsidRPr="00814420">
              <w:rPr>
                <w:rFonts w:ascii="Arial" w:hAnsi="Arial" w:cs="Arial"/>
              </w:rPr>
              <w:t>496 470,00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B4D" w:rsidRPr="00814420" w:rsidRDefault="00F87B4D" w:rsidP="00F87B4D">
            <w:pPr>
              <w:jc w:val="right"/>
              <w:rPr>
                <w:rFonts w:ascii="Arial" w:hAnsi="Arial" w:cs="Arial"/>
              </w:rPr>
            </w:pPr>
            <w:r w:rsidRPr="00814420">
              <w:rPr>
                <w:rFonts w:ascii="Arial" w:hAnsi="Arial" w:cs="Arial"/>
              </w:rPr>
              <w:t>622 156,00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B4D" w:rsidRPr="00814420" w:rsidRDefault="00F87B4D" w:rsidP="00F87B4D">
            <w:pPr>
              <w:jc w:val="right"/>
              <w:rPr>
                <w:rFonts w:ascii="Arial" w:hAnsi="Arial" w:cs="Arial"/>
              </w:rPr>
            </w:pPr>
            <w:r w:rsidRPr="00814420">
              <w:rPr>
                <w:rFonts w:ascii="Arial" w:hAnsi="Arial" w:cs="Arial"/>
              </w:rPr>
              <w:t>646 564,00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B4D" w:rsidRPr="00814420" w:rsidRDefault="00F87B4D" w:rsidP="00F87B4D">
            <w:pPr>
              <w:jc w:val="right"/>
              <w:rPr>
                <w:rFonts w:ascii="Arial" w:hAnsi="Arial" w:cs="Arial"/>
              </w:rPr>
            </w:pPr>
            <w:r w:rsidRPr="00814420">
              <w:rPr>
                <w:rFonts w:ascii="Arial" w:hAnsi="Arial" w:cs="Arial"/>
              </w:rPr>
              <w:t>627 232,00</w:t>
            </w:r>
          </w:p>
        </w:tc>
      </w:tr>
      <w:tr w:rsidR="00F87B4D" w:rsidRPr="005D691A" w:rsidTr="00F87B4D">
        <w:trPr>
          <w:trHeight w:val="829"/>
          <w:jc w:val="center"/>
        </w:trPr>
        <w:tc>
          <w:tcPr>
            <w:tcW w:w="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7B4D" w:rsidRPr="005D691A" w:rsidRDefault="00F87B4D" w:rsidP="00F87B4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5D691A">
              <w:rPr>
                <w:rFonts w:ascii="Arial" w:eastAsia="Times New Roman" w:hAnsi="Arial" w:cs="Arial"/>
                <w:lang w:eastAsia="pl-PL"/>
              </w:rPr>
              <w:t>24.</w:t>
            </w:r>
          </w:p>
        </w:tc>
        <w:tc>
          <w:tcPr>
            <w:tcW w:w="3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B4D" w:rsidRPr="005D691A" w:rsidRDefault="00F87B4D" w:rsidP="00F87B4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5D691A">
              <w:rPr>
                <w:rFonts w:ascii="Arial" w:eastAsia="Times New Roman" w:hAnsi="Arial" w:cs="Arial"/>
                <w:lang w:eastAsia="pl-PL"/>
              </w:rPr>
              <w:t>Katowickie Centrum Onkologii, ul. Raciborska 26, 40-074 Katowice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B4D" w:rsidRPr="00814420" w:rsidRDefault="00F87B4D" w:rsidP="00F87B4D">
            <w:pPr>
              <w:jc w:val="right"/>
              <w:rPr>
                <w:rFonts w:ascii="Arial" w:hAnsi="Arial" w:cs="Arial"/>
              </w:rPr>
            </w:pPr>
            <w:r w:rsidRPr="00814420">
              <w:rPr>
                <w:rFonts w:ascii="Arial" w:hAnsi="Arial" w:cs="Arial"/>
              </w:rPr>
              <w:t>873 610,00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B4D" w:rsidRPr="00814420" w:rsidRDefault="00F87B4D" w:rsidP="00F87B4D">
            <w:pPr>
              <w:jc w:val="right"/>
              <w:rPr>
                <w:rFonts w:ascii="Arial" w:hAnsi="Arial" w:cs="Arial"/>
              </w:rPr>
            </w:pPr>
            <w:r w:rsidRPr="00814420">
              <w:rPr>
                <w:rFonts w:ascii="Arial" w:hAnsi="Arial" w:cs="Arial"/>
              </w:rPr>
              <w:t>2 510 261,00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B4D" w:rsidRPr="00814420" w:rsidRDefault="00F87B4D" w:rsidP="00F87B4D">
            <w:pPr>
              <w:jc w:val="right"/>
              <w:rPr>
                <w:rFonts w:ascii="Arial" w:hAnsi="Arial" w:cs="Arial"/>
              </w:rPr>
            </w:pPr>
            <w:r w:rsidRPr="00814420">
              <w:rPr>
                <w:rFonts w:ascii="Arial" w:hAnsi="Arial" w:cs="Arial"/>
              </w:rPr>
              <w:t>2 342 260,00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B4D" w:rsidRPr="00814420" w:rsidRDefault="00F87B4D" w:rsidP="00F87B4D">
            <w:pPr>
              <w:jc w:val="right"/>
              <w:rPr>
                <w:rFonts w:ascii="Arial" w:hAnsi="Arial" w:cs="Arial"/>
              </w:rPr>
            </w:pPr>
            <w:r w:rsidRPr="00814420">
              <w:rPr>
                <w:rFonts w:ascii="Arial" w:hAnsi="Arial" w:cs="Arial"/>
              </w:rPr>
              <w:t>1 919 606,00</w:t>
            </w:r>
          </w:p>
        </w:tc>
      </w:tr>
      <w:tr w:rsidR="00F87B4D" w:rsidRPr="005D691A" w:rsidTr="00F87B4D">
        <w:trPr>
          <w:trHeight w:val="900"/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4D" w:rsidRPr="005D691A" w:rsidRDefault="00F87B4D" w:rsidP="00F87B4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5D691A">
              <w:rPr>
                <w:rFonts w:ascii="Arial" w:eastAsia="Times New Roman" w:hAnsi="Arial" w:cs="Arial"/>
                <w:lang w:eastAsia="pl-PL"/>
              </w:rPr>
              <w:t>25.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B4D" w:rsidRPr="005D691A" w:rsidRDefault="00F87B4D" w:rsidP="00F87B4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5D691A">
              <w:rPr>
                <w:rFonts w:ascii="Arial" w:eastAsia="Times New Roman" w:hAnsi="Arial" w:cs="Arial"/>
                <w:lang w:eastAsia="pl-PL"/>
              </w:rPr>
              <w:t xml:space="preserve">Świętokrzyskie Centrum Onkologii SPZOZ, ul. </w:t>
            </w:r>
            <w:proofErr w:type="spellStart"/>
            <w:r w:rsidRPr="005D691A">
              <w:rPr>
                <w:rFonts w:ascii="Arial" w:eastAsia="Times New Roman" w:hAnsi="Arial" w:cs="Arial"/>
                <w:lang w:eastAsia="pl-PL"/>
              </w:rPr>
              <w:t>Artwińskiego</w:t>
            </w:r>
            <w:proofErr w:type="spellEnd"/>
            <w:r w:rsidRPr="005D691A">
              <w:rPr>
                <w:rFonts w:ascii="Arial" w:eastAsia="Times New Roman" w:hAnsi="Arial" w:cs="Arial"/>
                <w:lang w:eastAsia="pl-PL"/>
              </w:rPr>
              <w:t xml:space="preserve"> 3, 25-734 Kielce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B4D" w:rsidRPr="00814420" w:rsidRDefault="00F87B4D" w:rsidP="00F87B4D">
            <w:pPr>
              <w:jc w:val="right"/>
              <w:rPr>
                <w:rFonts w:ascii="Arial" w:hAnsi="Arial" w:cs="Arial"/>
              </w:rPr>
            </w:pPr>
            <w:r w:rsidRPr="00814420">
              <w:rPr>
                <w:rFonts w:ascii="Arial" w:hAnsi="Arial" w:cs="Arial"/>
              </w:rPr>
              <w:t>465 015,00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B4D" w:rsidRPr="00814420" w:rsidRDefault="00F87B4D" w:rsidP="00F87B4D">
            <w:pPr>
              <w:jc w:val="right"/>
              <w:rPr>
                <w:rFonts w:ascii="Arial" w:hAnsi="Arial" w:cs="Arial"/>
              </w:rPr>
            </w:pPr>
            <w:r w:rsidRPr="00814420">
              <w:rPr>
                <w:rFonts w:ascii="Arial" w:hAnsi="Arial" w:cs="Arial"/>
              </w:rPr>
              <w:t>508 792,00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B4D" w:rsidRPr="00814420" w:rsidRDefault="00F87B4D" w:rsidP="00F87B4D">
            <w:pPr>
              <w:jc w:val="right"/>
              <w:rPr>
                <w:rFonts w:ascii="Arial" w:hAnsi="Arial" w:cs="Arial"/>
              </w:rPr>
            </w:pPr>
            <w:r w:rsidRPr="00814420">
              <w:rPr>
                <w:rFonts w:ascii="Arial" w:hAnsi="Arial" w:cs="Arial"/>
              </w:rPr>
              <w:t>508 792,00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B4D" w:rsidRPr="00814420" w:rsidRDefault="00F87B4D" w:rsidP="00F87B4D">
            <w:pPr>
              <w:jc w:val="right"/>
              <w:rPr>
                <w:rFonts w:ascii="Arial" w:hAnsi="Arial" w:cs="Arial"/>
              </w:rPr>
            </w:pPr>
            <w:r w:rsidRPr="00814420">
              <w:rPr>
                <w:rFonts w:ascii="Arial" w:hAnsi="Arial" w:cs="Arial"/>
              </w:rPr>
              <w:t>491 362,00</w:t>
            </w:r>
          </w:p>
        </w:tc>
      </w:tr>
      <w:tr w:rsidR="00F87B4D" w:rsidRPr="005D691A" w:rsidTr="00F87B4D">
        <w:trPr>
          <w:trHeight w:val="1500"/>
          <w:jc w:val="center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4D" w:rsidRPr="005D691A" w:rsidRDefault="00F87B4D" w:rsidP="00F87B4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5D691A">
              <w:rPr>
                <w:rFonts w:ascii="Arial" w:eastAsia="Times New Roman" w:hAnsi="Arial" w:cs="Arial"/>
                <w:lang w:eastAsia="pl-PL"/>
              </w:rPr>
              <w:t>26.</w:t>
            </w:r>
          </w:p>
        </w:tc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B4D" w:rsidRPr="005D691A" w:rsidRDefault="00F87B4D" w:rsidP="00F87B4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5D691A">
              <w:rPr>
                <w:rFonts w:ascii="Arial" w:eastAsia="Times New Roman" w:hAnsi="Arial" w:cs="Arial"/>
                <w:lang w:eastAsia="pl-PL"/>
              </w:rPr>
              <w:t>Zakład Opieki Zdrowotnej Ministerstwa Spraw Wewnętrznych i Administracji z Warmińsko – Mazurskim Centrum Onkologii w Olsztynie,  Al. Wojska Polskiego 37, 10-228 Olsztyn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B4D" w:rsidRPr="00814420" w:rsidRDefault="00F87B4D" w:rsidP="00F87B4D">
            <w:pPr>
              <w:jc w:val="right"/>
              <w:rPr>
                <w:rFonts w:ascii="Arial" w:hAnsi="Arial" w:cs="Arial"/>
              </w:rPr>
            </w:pPr>
            <w:r w:rsidRPr="00814420">
              <w:rPr>
                <w:rFonts w:ascii="Arial" w:hAnsi="Arial" w:cs="Arial"/>
              </w:rPr>
              <w:t>1 162 395,00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B4D" w:rsidRPr="00814420" w:rsidRDefault="00F87B4D" w:rsidP="00F87B4D">
            <w:pPr>
              <w:jc w:val="right"/>
              <w:rPr>
                <w:rFonts w:ascii="Arial" w:hAnsi="Arial" w:cs="Arial"/>
              </w:rPr>
            </w:pPr>
            <w:r w:rsidRPr="00814420">
              <w:rPr>
                <w:rFonts w:ascii="Arial" w:hAnsi="Arial" w:cs="Arial"/>
              </w:rPr>
              <w:t>896 169,00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B4D" w:rsidRPr="00814420" w:rsidRDefault="00F87B4D" w:rsidP="00F87B4D">
            <w:pPr>
              <w:jc w:val="right"/>
              <w:rPr>
                <w:rFonts w:ascii="Arial" w:hAnsi="Arial" w:cs="Arial"/>
              </w:rPr>
            </w:pPr>
            <w:r w:rsidRPr="00814420">
              <w:rPr>
                <w:rFonts w:ascii="Arial" w:hAnsi="Arial" w:cs="Arial"/>
              </w:rPr>
              <w:t>857 639,00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B4D" w:rsidRPr="00814420" w:rsidRDefault="00F87B4D" w:rsidP="00F87B4D">
            <w:pPr>
              <w:jc w:val="right"/>
              <w:rPr>
                <w:rFonts w:ascii="Arial" w:hAnsi="Arial" w:cs="Arial"/>
              </w:rPr>
            </w:pPr>
            <w:r w:rsidRPr="00814420">
              <w:rPr>
                <w:rFonts w:ascii="Arial" w:hAnsi="Arial" w:cs="Arial"/>
              </w:rPr>
              <w:t>868 334,00</w:t>
            </w:r>
          </w:p>
        </w:tc>
      </w:tr>
      <w:tr w:rsidR="00F87B4D" w:rsidRPr="005D691A" w:rsidTr="00F87B4D">
        <w:trPr>
          <w:trHeight w:val="1046"/>
          <w:jc w:val="center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4D" w:rsidRPr="005D691A" w:rsidRDefault="00F87B4D" w:rsidP="00F87B4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5D691A">
              <w:rPr>
                <w:rFonts w:ascii="Arial" w:eastAsia="Times New Roman" w:hAnsi="Arial" w:cs="Arial"/>
                <w:lang w:eastAsia="pl-PL"/>
              </w:rPr>
              <w:t>27.</w:t>
            </w:r>
          </w:p>
        </w:tc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B4D" w:rsidRPr="005D691A" w:rsidRDefault="00F87B4D" w:rsidP="00F87B4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5D691A">
              <w:rPr>
                <w:rFonts w:ascii="Arial" w:eastAsia="Times New Roman" w:hAnsi="Arial" w:cs="Arial"/>
                <w:lang w:eastAsia="pl-PL"/>
              </w:rPr>
              <w:t xml:space="preserve">Ośrodek Profilaktyki i Epidemiologii </w:t>
            </w:r>
            <w:proofErr w:type="spellStart"/>
            <w:r w:rsidRPr="005D691A">
              <w:rPr>
                <w:rFonts w:ascii="Arial" w:eastAsia="Times New Roman" w:hAnsi="Arial" w:cs="Arial"/>
                <w:lang w:eastAsia="pl-PL"/>
              </w:rPr>
              <w:t>Nowotworów,im</w:t>
            </w:r>
            <w:proofErr w:type="spellEnd"/>
            <w:r w:rsidRPr="005D691A">
              <w:rPr>
                <w:rFonts w:ascii="Arial" w:eastAsia="Times New Roman" w:hAnsi="Arial" w:cs="Arial"/>
                <w:lang w:eastAsia="pl-PL"/>
              </w:rPr>
              <w:t xml:space="preserve">. Aliny </w:t>
            </w:r>
            <w:proofErr w:type="spellStart"/>
            <w:r w:rsidRPr="005D691A">
              <w:rPr>
                <w:rFonts w:ascii="Arial" w:eastAsia="Times New Roman" w:hAnsi="Arial" w:cs="Arial"/>
                <w:lang w:eastAsia="pl-PL"/>
              </w:rPr>
              <w:t>Pienkowskiej</w:t>
            </w:r>
            <w:proofErr w:type="spellEnd"/>
            <w:r w:rsidRPr="005D691A">
              <w:rPr>
                <w:rFonts w:ascii="Arial" w:eastAsia="Times New Roman" w:hAnsi="Arial" w:cs="Arial"/>
                <w:lang w:eastAsia="pl-PL"/>
              </w:rPr>
              <w:t xml:space="preserve"> S. A., ul. Kazimierza Wielkiego 24/26, 61-863 Poznań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B4D" w:rsidRPr="00814420" w:rsidRDefault="00F87B4D" w:rsidP="00F87B4D">
            <w:pPr>
              <w:jc w:val="right"/>
              <w:rPr>
                <w:rFonts w:ascii="Arial" w:hAnsi="Arial" w:cs="Arial"/>
              </w:rPr>
            </w:pPr>
            <w:r w:rsidRPr="00814420">
              <w:rPr>
                <w:rFonts w:ascii="Arial" w:hAnsi="Arial" w:cs="Arial"/>
              </w:rPr>
              <w:t>462 580,00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B4D" w:rsidRPr="00814420" w:rsidRDefault="00F87B4D" w:rsidP="00F87B4D">
            <w:pPr>
              <w:jc w:val="right"/>
              <w:rPr>
                <w:rFonts w:ascii="Arial" w:hAnsi="Arial" w:cs="Arial"/>
              </w:rPr>
            </w:pPr>
            <w:r w:rsidRPr="00814420">
              <w:rPr>
                <w:rFonts w:ascii="Arial" w:hAnsi="Arial" w:cs="Arial"/>
              </w:rPr>
              <w:t>467 310,00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B4D" w:rsidRPr="00814420" w:rsidRDefault="00F87B4D" w:rsidP="00F87B4D">
            <w:pPr>
              <w:jc w:val="right"/>
              <w:rPr>
                <w:rFonts w:ascii="Arial" w:hAnsi="Arial" w:cs="Arial"/>
              </w:rPr>
            </w:pPr>
            <w:r w:rsidRPr="00814420">
              <w:rPr>
                <w:rFonts w:ascii="Arial" w:hAnsi="Arial" w:cs="Arial"/>
              </w:rPr>
              <w:t>486 284,00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B4D" w:rsidRPr="00814420" w:rsidRDefault="00F87B4D" w:rsidP="00F87B4D">
            <w:pPr>
              <w:jc w:val="right"/>
              <w:rPr>
                <w:rFonts w:ascii="Arial" w:hAnsi="Arial" w:cs="Arial"/>
              </w:rPr>
            </w:pPr>
            <w:r w:rsidRPr="00814420">
              <w:rPr>
                <w:rFonts w:ascii="Arial" w:hAnsi="Arial" w:cs="Arial"/>
              </w:rPr>
              <w:t>484 014,00</w:t>
            </w:r>
          </w:p>
        </w:tc>
      </w:tr>
      <w:tr w:rsidR="00F87B4D" w:rsidRPr="005D691A" w:rsidTr="00F87B4D">
        <w:trPr>
          <w:trHeight w:val="1200"/>
          <w:jc w:val="center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4D" w:rsidRPr="005D691A" w:rsidRDefault="00F87B4D" w:rsidP="00F87B4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5D691A">
              <w:rPr>
                <w:rFonts w:ascii="Arial" w:eastAsia="Times New Roman" w:hAnsi="Arial" w:cs="Arial"/>
                <w:lang w:eastAsia="pl-PL"/>
              </w:rPr>
              <w:lastRenderedPageBreak/>
              <w:t>28.</w:t>
            </w:r>
          </w:p>
        </w:tc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B4D" w:rsidRPr="005D691A" w:rsidRDefault="00F87B4D" w:rsidP="00F87B4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5D691A">
              <w:rPr>
                <w:rFonts w:ascii="Arial" w:eastAsia="Times New Roman" w:hAnsi="Arial" w:cs="Arial"/>
                <w:lang w:eastAsia="pl-PL"/>
              </w:rPr>
              <w:t>Ginekologiczno-Położniczy Szpital Kliniczny Uniwersytetu Medycznego im. Karola Marcinkowskiego, ul. Polna 33, 60-535 Poznań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B4D" w:rsidRPr="00814420" w:rsidRDefault="00F87B4D" w:rsidP="00F87B4D">
            <w:pPr>
              <w:jc w:val="right"/>
              <w:rPr>
                <w:rFonts w:ascii="Arial" w:hAnsi="Arial" w:cs="Arial"/>
              </w:rPr>
            </w:pPr>
            <w:r w:rsidRPr="00814420">
              <w:rPr>
                <w:rFonts w:ascii="Arial" w:hAnsi="Arial" w:cs="Arial"/>
              </w:rPr>
              <w:t>369 550,00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B4D" w:rsidRPr="00814420" w:rsidRDefault="00F87B4D" w:rsidP="00F87B4D">
            <w:pPr>
              <w:jc w:val="right"/>
              <w:rPr>
                <w:rFonts w:ascii="Arial" w:hAnsi="Arial" w:cs="Arial"/>
              </w:rPr>
            </w:pPr>
            <w:r w:rsidRPr="00814420">
              <w:rPr>
                <w:rFonts w:ascii="Arial" w:hAnsi="Arial" w:cs="Arial"/>
              </w:rPr>
              <w:t>418 184,00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B4D" w:rsidRPr="00814420" w:rsidRDefault="00F87B4D" w:rsidP="00F87B4D">
            <w:pPr>
              <w:jc w:val="right"/>
              <w:rPr>
                <w:rFonts w:ascii="Arial" w:hAnsi="Arial" w:cs="Arial"/>
              </w:rPr>
            </w:pPr>
            <w:r w:rsidRPr="00814420">
              <w:rPr>
                <w:rFonts w:ascii="Arial" w:hAnsi="Arial" w:cs="Arial"/>
              </w:rPr>
              <w:t>392 161,00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B4D" w:rsidRPr="00814420" w:rsidRDefault="00F87B4D" w:rsidP="00F87B4D">
            <w:pPr>
              <w:jc w:val="right"/>
              <w:rPr>
                <w:rFonts w:ascii="Arial" w:hAnsi="Arial" w:cs="Arial"/>
              </w:rPr>
            </w:pPr>
            <w:r w:rsidRPr="00814420">
              <w:rPr>
                <w:rFonts w:ascii="Arial" w:hAnsi="Arial" w:cs="Arial"/>
              </w:rPr>
              <w:t>378 843,00</w:t>
            </w:r>
          </w:p>
        </w:tc>
      </w:tr>
      <w:tr w:rsidR="00F87B4D" w:rsidRPr="005D691A" w:rsidTr="00F87B4D">
        <w:trPr>
          <w:trHeight w:val="900"/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4D" w:rsidRPr="005D691A" w:rsidRDefault="00F87B4D" w:rsidP="00F87B4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5D691A">
              <w:rPr>
                <w:rFonts w:ascii="Arial" w:eastAsia="Times New Roman" w:hAnsi="Arial" w:cs="Arial"/>
                <w:lang w:eastAsia="pl-PL"/>
              </w:rPr>
              <w:t>29.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B4D" w:rsidRPr="005D691A" w:rsidRDefault="00F87B4D" w:rsidP="00F87B4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5D691A">
              <w:rPr>
                <w:rFonts w:ascii="Arial" w:eastAsia="Times New Roman" w:hAnsi="Arial" w:cs="Arial"/>
                <w:lang w:eastAsia="pl-PL"/>
              </w:rPr>
              <w:t xml:space="preserve">Wielkopolskie Centrum Onkologii im. M. Skłodowskiej - Curie, ul. </w:t>
            </w:r>
            <w:proofErr w:type="spellStart"/>
            <w:r w:rsidRPr="005D691A">
              <w:rPr>
                <w:rFonts w:ascii="Arial" w:eastAsia="Times New Roman" w:hAnsi="Arial" w:cs="Arial"/>
                <w:lang w:eastAsia="pl-PL"/>
              </w:rPr>
              <w:t>Garbary</w:t>
            </w:r>
            <w:proofErr w:type="spellEnd"/>
            <w:r w:rsidRPr="005D691A">
              <w:rPr>
                <w:rFonts w:ascii="Arial" w:eastAsia="Times New Roman" w:hAnsi="Arial" w:cs="Arial"/>
                <w:lang w:eastAsia="pl-PL"/>
              </w:rPr>
              <w:t xml:space="preserve"> 15,  61-866 Poznań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B4D" w:rsidRPr="00814420" w:rsidRDefault="00F87B4D" w:rsidP="00F87B4D">
            <w:pPr>
              <w:jc w:val="right"/>
              <w:rPr>
                <w:rFonts w:ascii="Arial" w:hAnsi="Arial" w:cs="Arial"/>
              </w:rPr>
            </w:pPr>
            <w:r w:rsidRPr="00814420">
              <w:rPr>
                <w:rFonts w:ascii="Arial" w:hAnsi="Arial" w:cs="Arial"/>
              </w:rPr>
              <w:t>417 630,00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B4D" w:rsidRPr="00814420" w:rsidRDefault="00F87B4D" w:rsidP="00F87B4D">
            <w:pPr>
              <w:jc w:val="right"/>
              <w:rPr>
                <w:rFonts w:ascii="Arial" w:hAnsi="Arial" w:cs="Arial"/>
              </w:rPr>
            </w:pPr>
            <w:r w:rsidRPr="00814420">
              <w:rPr>
                <w:rFonts w:ascii="Arial" w:hAnsi="Arial" w:cs="Arial"/>
              </w:rPr>
              <w:t>407 218,00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B4D" w:rsidRPr="00814420" w:rsidRDefault="00F87B4D" w:rsidP="00F87B4D">
            <w:pPr>
              <w:jc w:val="right"/>
              <w:rPr>
                <w:rFonts w:ascii="Arial" w:hAnsi="Arial" w:cs="Arial"/>
              </w:rPr>
            </w:pPr>
            <w:r w:rsidRPr="00814420">
              <w:rPr>
                <w:rFonts w:ascii="Arial" w:hAnsi="Arial" w:cs="Arial"/>
              </w:rPr>
              <w:t>407 218,00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B4D" w:rsidRPr="00814420" w:rsidRDefault="00F87B4D" w:rsidP="00F87B4D">
            <w:pPr>
              <w:jc w:val="right"/>
              <w:rPr>
                <w:rFonts w:ascii="Arial" w:hAnsi="Arial" w:cs="Arial"/>
              </w:rPr>
            </w:pPr>
            <w:r w:rsidRPr="00814420">
              <w:rPr>
                <w:rFonts w:ascii="Arial" w:hAnsi="Arial" w:cs="Arial"/>
              </w:rPr>
              <w:t>393 656,00</w:t>
            </w:r>
          </w:p>
        </w:tc>
      </w:tr>
      <w:tr w:rsidR="00F87B4D" w:rsidRPr="005D691A" w:rsidTr="00F87B4D">
        <w:trPr>
          <w:trHeight w:val="1200"/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4D" w:rsidRPr="005D691A" w:rsidRDefault="00F87B4D" w:rsidP="00F87B4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5D691A">
              <w:rPr>
                <w:rFonts w:ascii="Arial" w:eastAsia="Times New Roman" w:hAnsi="Arial" w:cs="Arial"/>
                <w:lang w:eastAsia="pl-PL"/>
              </w:rPr>
              <w:t>30.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B4D" w:rsidRPr="005D691A" w:rsidRDefault="00F87B4D" w:rsidP="00F87B4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5D691A">
              <w:rPr>
                <w:rFonts w:ascii="Arial" w:eastAsia="Times New Roman" w:hAnsi="Arial" w:cs="Arial"/>
                <w:lang w:eastAsia="pl-PL"/>
              </w:rPr>
              <w:t>Szpital Kliniczny Przemienienia Pańskiego Uniwersytetu Medycznego im. Karola Marcinkowskiego,  ul. Długa 1/2, 61-848 Poznań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B4D" w:rsidRPr="00814420" w:rsidRDefault="00F87B4D" w:rsidP="00F87B4D">
            <w:pPr>
              <w:jc w:val="right"/>
              <w:rPr>
                <w:rFonts w:ascii="Arial" w:hAnsi="Arial" w:cs="Arial"/>
              </w:rPr>
            </w:pPr>
            <w:r w:rsidRPr="00814420">
              <w:rPr>
                <w:rFonts w:ascii="Arial" w:hAnsi="Arial" w:cs="Arial"/>
              </w:rPr>
              <w:t>960 120,00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B4D" w:rsidRPr="00814420" w:rsidRDefault="00F87B4D" w:rsidP="00F87B4D">
            <w:pPr>
              <w:jc w:val="right"/>
              <w:rPr>
                <w:rFonts w:ascii="Arial" w:hAnsi="Arial" w:cs="Arial"/>
              </w:rPr>
            </w:pPr>
            <w:r w:rsidRPr="00814420">
              <w:rPr>
                <w:rFonts w:ascii="Arial" w:hAnsi="Arial" w:cs="Arial"/>
              </w:rPr>
              <w:t>947 723,00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B4D" w:rsidRPr="00814420" w:rsidRDefault="00F87B4D" w:rsidP="00F87B4D">
            <w:pPr>
              <w:jc w:val="right"/>
              <w:rPr>
                <w:rFonts w:ascii="Arial" w:hAnsi="Arial" w:cs="Arial"/>
              </w:rPr>
            </w:pPr>
            <w:r w:rsidRPr="00814420">
              <w:rPr>
                <w:rFonts w:ascii="Arial" w:hAnsi="Arial" w:cs="Arial"/>
              </w:rPr>
              <w:t>1 047 246,00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B4D" w:rsidRPr="00814420" w:rsidRDefault="00F87B4D" w:rsidP="00F87B4D">
            <w:pPr>
              <w:jc w:val="right"/>
              <w:rPr>
                <w:rFonts w:ascii="Arial" w:hAnsi="Arial" w:cs="Arial"/>
              </w:rPr>
            </w:pPr>
            <w:r w:rsidRPr="00814420">
              <w:rPr>
                <w:rFonts w:ascii="Arial" w:hAnsi="Arial" w:cs="Arial"/>
              </w:rPr>
              <w:t>1 175 247,00</w:t>
            </w:r>
          </w:p>
        </w:tc>
      </w:tr>
      <w:tr w:rsidR="00F87B4D" w:rsidRPr="005D691A" w:rsidTr="00F87B4D">
        <w:trPr>
          <w:trHeight w:val="782"/>
          <w:jc w:val="center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4D" w:rsidRPr="005D691A" w:rsidRDefault="00F87B4D" w:rsidP="00F87B4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5D691A">
              <w:rPr>
                <w:rFonts w:ascii="Arial" w:eastAsia="Times New Roman" w:hAnsi="Arial" w:cs="Arial"/>
                <w:lang w:eastAsia="pl-PL"/>
              </w:rPr>
              <w:t>31.</w:t>
            </w:r>
          </w:p>
        </w:tc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B4D" w:rsidRPr="005D691A" w:rsidRDefault="00F87B4D" w:rsidP="00F87B4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5D691A">
              <w:rPr>
                <w:rFonts w:ascii="Arial" w:eastAsia="Times New Roman" w:hAnsi="Arial" w:cs="Arial"/>
                <w:lang w:eastAsia="pl-PL"/>
              </w:rPr>
              <w:t>Przychodnia lekarska „KOMED”, ul. Wojska Polskiego 6, 62-500 Konin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B4D" w:rsidRPr="00814420" w:rsidRDefault="00F87B4D" w:rsidP="00F87B4D">
            <w:pPr>
              <w:jc w:val="right"/>
              <w:rPr>
                <w:rFonts w:ascii="Arial" w:hAnsi="Arial" w:cs="Arial"/>
              </w:rPr>
            </w:pPr>
            <w:r w:rsidRPr="00814420">
              <w:rPr>
                <w:rFonts w:ascii="Arial" w:hAnsi="Arial" w:cs="Arial"/>
              </w:rPr>
              <w:t>359 950,00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B4D" w:rsidRPr="00814420" w:rsidRDefault="00F87B4D" w:rsidP="00F87B4D">
            <w:pPr>
              <w:jc w:val="right"/>
              <w:rPr>
                <w:rFonts w:ascii="Arial" w:hAnsi="Arial" w:cs="Arial"/>
              </w:rPr>
            </w:pPr>
            <w:r w:rsidRPr="00814420">
              <w:rPr>
                <w:rFonts w:ascii="Arial" w:hAnsi="Arial" w:cs="Arial"/>
              </w:rPr>
              <w:t>270 962,00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B4D" w:rsidRPr="00814420" w:rsidRDefault="00F87B4D" w:rsidP="00F87B4D">
            <w:pPr>
              <w:jc w:val="right"/>
              <w:rPr>
                <w:rFonts w:ascii="Arial" w:hAnsi="Arial" w:cs="Arial"/>
              </w:rPr>
            </w:pPr>
            <w:r w:rsidRPr="00814420">
              <w:rPr>
                <w:rFonts w:ascii="Arial" w:hAnsi="Arial" w:cs="Arial"/>
              </w:rPr>
              <w:t>290 186,00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B4D" w:rsidRPr="00814420" w:rsidRDefault="00F87B4D" w:rsidP="00F87B4D">
            <w:pPr>
              <w:jc w:val="right"/>
              <w:rPr>
                <w:rFonts w:ascii="Arial" w:hAnsi="Arial" w:cs="Arial"/>
              </w:rPr>
            </w:pPr>
            <w:r w:rsidRPr="00814420">
              <w:rPr>
                <w:rFonts w:ascii="Arial" w:hAnsi="Arial" w:cs="Arial"/>
              </w:rPr>
              <w:t>314 776,00</w:t>
            </w:r>
          </w:p>
        </w:tc>
      </w:tr>
      <w:tr w:rsidR="00F87B4D" w:rsidRPr="005D691A" w:rsidTr="00F87B4D">
        <w:trPr>
          <w:trHeight w:val="600"/>
          <w:jc w:val="center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4D" w:rsidRPr="005D691A" w:rsidRDefault="00F87B4D" w:rsidP="00F87B4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5D691A">
              <w:rPr>
                <w:rFonts w:ascii="Arial" w:eastAsia="Times New Roman" w:hAnsi="Arial" w:cs="Arial"/>
                <w:lang w:eastAsia="pl-PL"/>
              </w:rPr>
              <w:t>32.</w:t>
            </w:r>
          </w:p>
        </w:tc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B4D" w:rsidRPr="005D691A" w:rsidRDefault="00F87B4D" w:rsidP="00F87B4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5D691A">
              <w:rPr>
                <w:rFonts w:ascii="Arial" w:eastAsia="Times New Roman" w:hAnsi="Arial" w:cs="Arial"/>
                <w:lang w:eastAsia="pl-PL"/>
              </w:rPr>
              <w:t>Samodzielny Publiczny Szpital Kliniczny Nr 2,  Al. Powstańców Wielkopolskich 72, 70-111 Szczecin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B4D" w:rsidRPr="00814420" w:rsidRDefault="00F87B4D" w:rsidP="00F87B4D">
            <w:pPr>
              <w:jc w:val="right"/>
              <w:rPr>
                <w:rFonts w:ascii="Arial" w:hAnsi="Arial" w:cs="Arial"/>
              </w:rPr>
            </w:pPr>
            <w:r w:rsidRPr="00814420">
              <w:rPr>
                <w:rFonts w:ascii="Arial" w:hAnsi="Arial" w:cs="Arial"/>
              </w:rPr>
              <w:t>2 562 405,00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B4D" w:rsidRPr="00814420" w:rsidRDefault="00F87B4D" w:rsidP="00F87B4D">
            <w:pPr>
              <w:jc w:val="right"/>
              <w:rPr>
                <w:rFonts w:ascii="Arial" w:hAnsi="Arial" w:cs="Arial"/>
              </w:rPr>
            </w:pPr>
            <w:r w:rsidRPr="00814420">
              <w:rPr>
                <w:rFonts w:ascii="Arial" w:hAnsi="Arial" w:cs="Arial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B4D" w:rsidRPr="00814420" w:rsidRDefault="00F87B4D" w:rsidP="00F87B4D">
            <w:pPr>
              <w:jc w:val="right"/>
              <w:rPr>
                <w:rFonts w:ascii="Arial" w:hAnsi="Arial" w:cs="Arial"/>
              </w:rPr>
            </w:pPr>
            <w:r w:rsidRPr="00814420">
              <w:rPr>
                <w:rFonts w:ascii="Arial" w:hAnsi="Arial" w:cs="Arial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B4D" w:rsidRPr="00814420" w:rsidRDefault="00F87B4D" w:rsidP="00F87B4D">
            <w:pPr>
              <w:jc w:val="right"/>
              <w:rPr>
                <w:rFonts w:ascii="Arial" w:hAnsi="Arial" w:cs="Arial"/>
              </w:rPr>
            </w:pPr>
            <w:r w:rsidRPr="00814420">
              <w:rPr>
                <w:rFonts w:ascii="Arial" w:hAnsi="Arial" w:cs="Arial"/>
              </w:rPr>
              <w:t>0,00</w:t>
            </w:r>
          </w:p>
        </w:tc>
      </w:tr>
      <w:tr w:rsidR="00F87B4D" w:rsidRPr="005D691A" w:rsidTr="00F87B4D">
        <w:trPr>
          <w:trHeight w:val="600"/>
          <w:jc w:val="center"/>
        </w:trPr>
        <w:tc>
          <w:tcPr>
            <w:tcW w:w="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7B4D" w:rsidRPr="005D691A" w:rsidRDefault="00F87B4D" w:rsidP="00F87B4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5D691A">
              <w:rPr>
                <w:rFonts w:ascii="Arial" w:eastAsia="Times New Roman" w:hAnsi="Arial" w:cs="Arial"/>
                <w:lang w:eastAsia="pl-PL"/>
              </w:rPr>
              <w:t>33.</w:t>
            </w:r>
          </w:p>
        </w:tc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B4D" w:rsidRPr="005D691A" w:rsidRDefault="00F87B4D" w:rsidP="00F87B4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5D691A">
              <w:rPr>
                <w:rFonts w:ascii="Arial" w:eastAsia="Times New Roman" w:hAnsi="Arial" w:cs="Arial"/>
                <w:lang w:eastAsia="pl-PL"/>
              </w:rPr>
              <w:t xml:space="preserve"> „Innowacyjna Medycyna” Sp. z o.o., ul. Akacjowa 2, 71-253 Szczecin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B4D" w:rsidRPr="00814420" w:rsidRDefault="00F87B4D" w:rsidP="00F87B4D">
            <w:pPr>
              <w:jc w:val="right"/>
              <w:rPr>
                <w:rFonts w:ascii="Arial" w:hAnsi="Arial" w:cs="Arial"/>
              </w:rPr>
            </w:pPr>
            <w:r w:rsidRPr="00814420">
              <w:rPr>
                <w:rFonts w:ascii="Arial" w:hAnsi="Arial" w:cs="Arial"/>
              </w:rPr>
              <w:t>810 875,00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B4D" w:rsidRPr="00814420" w:rsidRDefault="00F87B4D" w:rsidP="00F87B4D">
            <w:pPr>
              <w:jc w:val="right"/>
              <w:rPr>
                <w:rFonts w:ascii="Arial" w:hAnsi="Arial" w:cs="Arial"/>
              </w:rPr>
            </w:pPr>
            <w:r w:rsidRPr="00814420">
              <w:rPr>
                <w:rFonts w:ascii="Arial" w:hAnsi="Arial" w:cs="Arial"/>
              </w:rPr>
              <w:t>446 240,00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B4D" w:rsidRPr="00814420" w:rsidRDefault="00F87B4D" w:rsidP="00F87B4D">
            <w:pPr>
              <w:jc w:val="right"/>
              <w:rPr>
                <w:rFonts w:ascii="Arial" w:hAnsi="Arial" w:cs="Arial"/>
              </w:rPr>
            </w:pPr>
            <w:r w:rsidRPr="00814420">
              <w:rPr>
                <w:rFonts w:ascii="Arial" w:hAnsi="Arial" w:cs="Arial"/>
              </w:rPr>
              <w:t>538 779,00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B4D" w:rsidRPr="00814420" w:rsidRDefault="00F87B4D" w:rsidP="00F87B4D">
            <w:pPr>
              <w:jc w:val="right"/>
              <w:rPr>
                <w:rFonts w:ascii="Arial" w:hAnsi="Arial" w:cs="Arial"/>
              </w:rPr>
            </w:pPr>
            <w:r w:rsidRPr="00814420">
              <w:rPr>
                <w:rFonts w:ascii="Arial" w:hAnsi="Arial" w:cs="Arial"/>
              </w:rPr>
              <w:t>547 357,00</w:t>
            </w:r>
          </w:p>
        </w:tc>
      </w:tr>
      <w:tr w:rsidR="00F87B4D" w:rsidRPr="005D691A" w:rsidTr="00F87B4D">
        <w:trPr>
          <w:trHeight w:val="1515"/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4D" w:rsidRPr="005D691A" w:rsidRDefault="00F87B4D" w:rsidP="00F87B4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5D691A">
              <w:rPr>
                <w:rFonts w:ascii="Arial" w:eastAsia="Times New Roman" w:hAnsi="Arial" w:cs="Arial"/>
                <w:lang w:eastAsia="pl-PL"/>
              </w:rPr>
              <w:t>34.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B4D" w:rsidRPr="005D691A" w:rsidRDefault="00F87B4D" w:rsidP="00F87B4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5D691A">
              <w:rPr>
                <w:rFonts w:ascii="Arial" w:eastAsia="Times New Roman" w:hAnsi="Arial" w:cs="Arial"/>
                <w:lang w:eastAsia="pl-PL"/>
              </w:rPr>
              <w:t>Samodzielny Publiczny Szpital Kliniczny Nr 1 im. Prof. Tadeusza Sokołowskiego Pomorskiego uniwersytetu Medycznego, ul. Unii Lubelskiej 1, 71-252 Szczecin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B4D" w:rsidRPr="00814420" w:rsidRDefault="00F87B4D" w:rsidP="00F87B4D">
            <w:pPr>
              <w:jc w:val="right"/>
              <w:rPr>
                <w:rFonts w:ascii="Arial" w:hAnsi="Arial" w:cs="Arial"/>
              </w:rPr>
            </w:pPr>
            <w:r w:rsidRPr="00814420">
              <w:rPr>
                <w:rFonts w:ascii="Arial" w:hAnsi="Arial" w:cs="Arial"/>
              </w:rPr>
              <w:t>851 814,00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B4D" w:rsidRPr="00814420" w:rsidRDefault="00F87B4D" w:rsidP="00F87B4D">
            <w:pPr>
              <w:jc w:val="right"/>
              <w:rPr>
                <w:rFonts w:ascii="Arial" w:hAnsi="Arial" w:cs="Arial"/>
              </w:rPr>
            </w:pPr>
            <w:r w:rsidRPr="00814420">
              <w:rPr>
                <w:rFonts w:ascii="Arial" w:hAnsi="Arial" w:cs="Arial"/>
              </w:rPr>
              <w:t>2 469 080,00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B4D" w:rsidRPr="00814420" w:rsidRDefault="00F87B4D" w:rsidP="00F87B4D">
            <w:pPr>
              <w:jc w:val="right"/>
              <w:rPr>
                <w:rFonts w:ascii="Arial" w:hAnsi="Arial" w:cs="Arial"/>
              </w:rPr>
            </w:pPr>
            <w:r w:rsidRPr="00814420">
              <w:rPr>
                <w:rFonts w:ascii="Arial" w:hAnsi="Arial" w:cs="Arial"/>
              </w:rPr>
              <w:t>2 672 330,00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B4D" w:rsidRPr="00814420" w:rsidRDefault="00F87B4D" w:rsidP="00F87B4D">
            <w:pPr>
              <w:jc w:val="right"/>
              <w:rPr>
                <w:rFonts w:ascii="Arial" w:hAnsi="Arial" w:cs="Arial"/>
              </w:rPr>
            </w:pPr>
            <w:r w:rsidRPr="00814420">
              <w:rPr>
                <w:rFonts w:ascii="Arial" w:hAnsi="Arial" w:cs="Arial"/>
              </w:rPr>
              <w:t>2 825 610,00</w:t>
            </w:r>
          </w:p>
        </w:tc>
      </w:tr>
    </w:tbl>
    <w:p w:rsidR="00586D81" w:rsidRDefault="00586D81" w:rsidP="007E5CE2">
      <w:pPr>
        <w:tabs>
          <w:tab w:val="left" w:pos="5400"/>
        </w:tabs>
        <w:spacing w:before="1120" w:after="360" w:line="360" w:lineRule="auto"/>
        <w:contextualSpacing/>
        <w:jc w:val="center"/>
        <w:rPr>
          <w:rFonts w:ascii="Arial" w:hAnsi="Arial"/>
          <w:b/>
          <w:bCs/>
          <w:iCs/>
        </w:rPr>
      </w:pPr>
    </w:p>
    <w:sectPr w:rsidR="00586D81" w:rsidSect="0006472E"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7EE7" w:rsidRDefault="00207EE7" w:rsidP="00517930">
      <w:pPr>
        <w:spacing w:after="0" w:line="240" w:lineRule="auto"/>
      </w:pPr>
      <w:r>
        <w:separator/>
      </w:r>
    </w:p>
  </w:endnote>
  <w:endnote w:type="continuationSeparator" w:id="0">
    <w:p w:rsidR="00207EE7" w:rsidRDefault="00207EE7" w:rsidP="00517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7EE7" w:rsidRDefault="00207EE7" w:rsidP="00517930">
      <w:pPr>
        <w:spacing w:after="0" w:line="240" w:lineRule="auto"/>
      </w:pPr>
      <w:r>
        <w:separator/>
      </w:r>
    </w:p>
  </w:footnote>
  <w:footnote w:type="continuationSeparator" w:id="0">
    <w:p w:rsidR="00207EE7" w:rsidRDefault="00207EE7" w:rsidP="005179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431BD"/>
    <w:multiLevelType w:val="hybridMultilevel"/>
    <w:tmpl w:val="046282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AF7452"/>
    <w:multiLevelType w:val="hybridMultilevel"/>
    <w:tmpl w:val="BC6E609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DD3B2F"/>
    <w:multiLevelType w:val="hybridMultilevel"/>
    <w:tmpl w:val="71A2E1B6"/>
    <w:lvl w:ilvl="0" w:tplc="49E445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2F3A9A"/>
    <w:multiLevelType w:val="hybridMultilevel"/>
    <w:tmpl w:val="046282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061519C"/>
    <w:multiLevelType w:val="hybridMultilevel"/>
    <w:tmpl w:val="046282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4647F0"/>
    <w:multiLevelType w:val="hybridMultilevel"/>
    <w:tmpl w:val="046282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60354B0"/>
    <w:multiLevelType w:val="hybridMultilevel"/>
    <w:tmpl w:val="7CB2362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A9938F2"/>
    <w:multiLevelType w:val="hybridMultilevel"/>
    <w:tmpl w:val="046282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F39139E"/>
    <w:multiLevelType w:val="hybridMultilevel"/>
    <w:tmpl w:val="87FA19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E925D26"/>
    <w:multiLevelType w:val="hybridMultilevel"/>
    <w:tmpl w:val="90B264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08D32A2"/>
    <w:multiLevelType w:val="hybridMultilevel"/>
    <w:tmpl w:val="3AA2D7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329456F"/>
    <w:multiLevelType w:val="hybridMultilevel"/>
    <w:tmpl w:val="046282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D9F0840"/>
    <w:multiLevelType w:val="hybridMultilevel"/>
    <w:tmpl w:val="3F40D9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1"/>
  </w:num>
  <w:num w:numId="3">
    <w:abstractNumId w:val="9"/>
  </w:num>
  <w:num w:numId="4">
    <w:abstractNumId w:val="8"/>
  </w:num>
  <w:num w:numId="5">
    <w:abstractNumId w:val="10"/>
  </w:num>
  <w:num w:numId="6">
    <w:abstractNumId w:val="6"/>
  </w:num>
  <w:num w:numId="7">
    <w:abstractNumId w:val="7"/>
  </w:num>
  <w:num w:numId="8">
    <w:abstractNumId w:val="3"/>
  </w:num>
  <w:num w:numId="9">
    <w:abstractNumId w:val="0"/>
  </w:num>
  <w:num w:numId="10">
    <w:abstractNumId w:val="2"/>
  </w:num>
  <w:num w:numId="11">
    <w:abstractNumId w:val="11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ocumentProtection w:edit="forms" w:formatting="1" w:enforcement="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3F58"/>
    <w:rsid w:val="00017278"/>
    <w:rsid w:val="00022E00"/>
    <w:rsid w:val="00022F6B"/>
    <w:rsid w:val="00025B58"/>
    <w:rsid w:val="00027EC4"/>
    <w:rsid w:val="0003188A"/>
    <w:rsid w:val="00044D5D"/>
    <w:rsid w:val="00063913"/>
    <w:rsid w:val="0006472E"/>
    <w:rsid w:val="0007281C"/>
    <w:rsid w:val="00072FCD"/>
    <w:rsid w:val="00077AA9"/>
    <w:rsid w:val="000947AF"/>
    <w:rsid w:val="000B1268"/>
    <w:rsid w:val="000C7D12"/>
    <w:rsid w:val="000D0521"/>
    <w:rsid w:val="00107C62"/>
    <w:rsid w:val="00134464"/>
    <w:rsid w:val="001408A8"/>
    <w:rsid w:val="00144B04"/>
    <w:rsid w:val="001463E2"/>
    <w:rsid w:val="00157421"/>
    <w:rsid w:val="0016395B"/>
    <w:rsid w:val="00164876"/>
    <w:rsid w:val="00191623"/>
    <w:rsid w:val="0019568C"/>
    <w:rsid w:val="001B7B6A"/>
    <w:rsid w:val="001B7CC6"/>
    <w:rsid w:val="001C120A"/>
    <w:rsid w:val="001D5107"/>
    <w:rsid w:val="00207EE7"/>
    <w:rsid w:val="00210060"/>
    <w:rsid w:val="00225607"/>
    <w:rsid w:val="0022585C"/>
    <w:rsid w:val="00233F58"/>
    <w:rsid w:val="0025333E"/>
    <w:rsid w:val="0027394D"/>
    <w:rsid w:val="002846B2"/>
    <w:rsid w:val="0028511D"/>
    <w:rsid w:val="002A478A"/>
    <w:rsid w:val="002B6DEA"/>
    <w:rsid w:val="002B7189"/>
    <w:rsid w:val="002C05F4"/>
    <w:rsid w:val="00311C84"/>
    <w:rsid w:val="00314216"/>
    <w:rsid w:val="00341204"/>
    <w:rsid w:val="00350666"/>
    <w:rsid w:val="0036673C"/>
    <w:rsid w:val="00367F59"/>
    <w:rsid w:val="00394234"/>
    <w:rsid w:val="003B0BD4"/>
    <w:rsid w:val="003C2A55"/>
    <w:rsid w:val="003E2666"/>
    <w:rsid w:val="003F3D74"/>
    <w:rsid w:val="003F4345"/>
    <w:rsid w:val="00400C33"/>
    <w:rsid w:val="00422705"/>
    <w:rsid w:val="0043063F"/>
    <w:rsid w:val="0043768D"/>
    <w:rsid w:val="00462BD1"/>
    <w:rsid w:val="00462E11"/>
    <w:rsid w:val="004C7310"/>
    <w:rsid w:val="004E2D69"/>
    <w:rsid w:val="0050094E"/>
    <w:rsid w:val="00505B7E"/>
    <w:rsid w:val="00517930"/>
    <w:rsid w:val="00520428"/>
    <w:rsid w:val="00522D8F"/>
    <w:rsid w:val="00524CDA"/>
    <w:rsid w:val="00526526"/>
    <w:rsid w:val="00531E28"/>
    <w:rsid w:val="0053267E"/>
    <w:rsid w:val="00541735"/>
    <w:rsid w:val="00541F66"/>
    <w:rsid w:val="00554D58"/>
    <w:rsid w:val="00586D81"/>
    <w:rsid w:val="005D0540"/>
    <w:rsid w:val="005D691A"/>
    <w:rsid w:val="005E039F"/>
    <w:rsid w:val="005F30D3"/>
    <w:rsid w:val="00606B5F"/>
    <w:rsid w:val="00622FE8"/>
    <w:rsid w:val="006340B8"/>
    <w:rsid w:val="00634228"/>
    <w:rsid w:val="00661F23"/>
    <w:rsid w:val="00684302"/>
    <w:rsid w:val="006C0503"/>
    <w:rsid w:val="006F3D13"/>
    <w:rsid w:val="006F5AFC"/>
    <w:rsid w:val="00714D3F"/>
    <w:rsid w:val="00730A2C"/>
    <w:rsid w:val="00732E86"/>
    <w:rsid w:val="00732E9A"/>
    <w:rsid w:val="00736831"/>
    <w:rsid w:val="00744291"/>
    <w:rsid w:val="00746CC0"/>
    <w:rsid w:val="0075040F"/>
    <w:rsid w:val="0077440B"/>
    <w:rsid w:val="0078265F"/>
    <w:rsid w:val="00795FDD"/>
    <w:rsid w:val="007C05CC"/>
    <w:rsid w:val="007C53FA"/>
    <w:rsid w:val="007E1855"/>
    <w:rsid w:val="007E5CE2"/>
    <w:rsid w:val="007F0567"/>
    <w:rsid w:val="007F1BC1"/>
    <w:rsid w:val="00814420"/>
    <w:rsid w:val="00827BE3"/>
    <w:rsid w:val="00834325"/>
    <w:rsid w:val="00851A27"/>
    <w:rsid w:val="00855D70"/>
    <w:rsid w:val="00870C1E"/>
    <w:rsid w:val="00885567"/>
    <w:rsid w:val="0088687F"/>
    <w:rsid w:val="008B4ED5"/>
    <w:rsid w:val="008C0C70"/>
    <w:rsid w:val="00902EA2"/>
    <w:rsid w:val="009075DC"/>
    <w:rsid w:val="00907E34"/>
    <w:rsid w:val="00912AFF"/>
    <w:rsid w:val="00912F25"/>
    <w:rsid w:val="00954043"/>
    <w:rsid w:val="0095571D"/>
    <w:rsid w:val="0097347C"/>
    <w:rsid w:val="00975824"/>
    <w:rsid w:val="00975909"/>
    <w:rsid w:val="009836F4"/>
    <w:rsid w:val="00996A95"/>
    <w:rsid w:val="009A2AE8"/>
    <w:rsid w:val="009A3941"/>
    <w:rsid w:val="009B3403"/>
    <w:rsid w:val="009C092A"/>
    <w:rsid w:val="009C3216"/>
    <w:rsid w:val="009C6377"/>
    <w:rsid w:val="009E5851"/>
    <w:rsid w:val="009F318F"/>
    <w:rsid w:val="00A465F0"/>
    <w:rsid w:val="00A476CE"/>
    <w:rsid w:val="00A56851"/>
    <w:rsid w:val="00A647AE"/>
    <w:rsid w:val="00A6609C"/>
    <w:rsid w:val="00A81104"/>
    <w:rsid w:val="00AA5887"/>
    <w:rsid w:val="00AA6B10"/>
    <w:rsid w:val="00AB635E"/>
    <w:rsid w:val="00AC526B"/>
    <w:rsid w:val="00AE1A4F"/>
    <w:rsid w:val="00AF3FBE"/>
    <w:rsid w:val="00B05A21"/>
    <w:rsid w:val="00B05BB1"/>
    <w:rsid w:val="00B07E0A"/>
    <w:rsid w:val="00B138FD"/>
    <w:rsid w:val="00B20A65"/>
    <w:rsid w:val="00B45706"/>
    <w:rsid w:val="00B54119"/>
    <w:rsid w:val="00B777CC"/>
    <w:rsid w:val="00BC32B6"/>
    <w:rsid w:val="00BE32F3"/>
    <w:rsid w:val="00BE6F47"/>
    <w:rsid w:val="00BF771F"/>
    <w:rsid w:val="00C1778C"/>
    <w:rsid w:val="00C56E75"/>
    <w:rsid w:val="00C70035"/>
    <w:rsid w:val="00C80A69"/>
    <w:rsid w:val="00CD3551"/>
    <w:rsid w:val="00CE1699"/>
    <w:rsid w:val="00CE2B90"/>
    <w:rsid w:val="00CF5A28"/>
    <w:rsid w:val="00D032D8"/>
    <w:rsid w:val="00D052DB"/>
    <w:rsid w:val="00D06968"/>
    <w:rsid w:val="00D115A8"/>
    <w:rsid w:val="00D2623E"/>
    <w:rsid w:val="00D36F8A"/>
    <w:rsid w:val="00D37B86"/>
    <w:rsid w:val="00D6189F"/>
    <w:rsid w:val="00D67DEF"/>
    <w:rsid w:val="00D778AE"/>
    <w:rsid w:val="00D831BF"/>
    <w:rsid w:val="00D94A0C"/>
    <w:rsid w:val="00DC4070"/>
    <w:rsid w:val="00DC519C"/>
    <w:rsid w:val="00DD2496"/>
    <w:rsid w:val="00DE0145"/>
    <w:rsid w:val="00DE1E6A"/>
    <w:rsid w:val="00DF084A"/>
    <w:rsid w:val="00DF768D"/>
    <w:rsid w:val="00E10FCA"/>
    <w:rsid w:val="00E1397C"/>
    <w:rsid w:val="00E168D7"/>
    <w:rsid w:val="00E43421"/>
    <w:rsid w:val="00E441AC"/>
    <w:rsid w:val="00E65DB4"/>
    <w:rsid w:val="00E67523"/>
    <w:rsid w:val="00E738BE"/>
    <w:rsid w:val="00EB3E8D"/>
    <w:rsid w:val="00EC0F83"/>
    <w:rsid w:val="00EE4B24"/>
    <w:rsid w:val="00EF309C"/>
    <w:rsid w:val="00EF4068"/>
    <w:rsid w:val="00F00356"/>
    <w:rsid w:val="00F149AC"/>
    <w:rsid w:val="00F204C4"/>
    <w:rsid w:val="00F364CB"/>
    <w:rsid w:val="00F76231"/>
    <w:rsid w:val="00F8237A"/>
    <w:rsid w:val="00F87B4D"/>
    <w:rsid w:val="00FF1AEB"/>
    <w:rsid w:val="00FF6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DA6C122-FA8E-49EE-954A-424894502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F5AF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27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27BE3"/>
    <w:rPr>
      <w:rFonts w:ascii="Tahoma" w:hAnsi="Tahoma" w:cs="Tahoma"/>
      <w:sz w:val="16"/>
      <w:szCs w:val="16"/>
    </w:rPr>
  </w:style>
  <w:style w:type="character" w:styleId="Tekstzastpczy">
    <w:name w:val="Placeholder Text"/>
    <w:uiPriority w:val="99"/>
    <w:semiHidden/>
    <w:rsid w:val="002C05F4"/>
    <w:rPr>
      <w:color w:val="808080"/>
    </w:rPr>
  </w:style>
  <w:style w:type="paragraph" w:customStyle="1" w:styleId="adresat">
    <w:name w:val="adresat"/>
    <w:basedOn w:val="Normalny"/>
    <w:link w:val="adresatZnak"/>
    <w:rsid w:val="00E441AC"/>
    <w:pPr>
      <w:spacing w:after="120" w:line="360" w:lineRule="auto"/>
    </w:pPr>
  </w:style>
  <w:style w:type="paragraph" w:customStyle="1" w:styleId="pismamz">
    <w:name w:val="pisma_mz"/>
    <w:basedOn w:val="Normalny"/>
    <w:link w:val="pismamzZnak"/>
    <w:qFormat/>
    <w:rsid w:val="003F4345"/>
    <w:pPr>
      <w:spacing w:after="0" w:line="360" w:lineRule="auto"/>
      <w:contextualSpacing/>
      <w:jc w:val="both"/>
    </w:pPr>
    <w:rPr>
      <w:rFonts w:ascii="Arial" w:hAnsi="Arial"/>
    </w:rPr>
  </w:style>
  <w:style w:type="character" w:customStyle="1" w:styleId="adresatZnak">
    <w:name w:val="adresat Znak"/>
    <w:basedOn w:val="Domylnaczcionkaakapitu"/>
    <w:link w:val="adresat"/>
    <w:rsid w:val="00E441AC"/>
  </w:style>
  <w:style w:type="character" w:customStyle="1" w:styleId="pismamzZnak">
    <w:name w:val="pisma_mz Znak"/>
    <w:link w:val="pismamz"/>
    <w:rsid w:val="003F4345"/>
    <w:rPr>
      <w:rFonts w:ascii="Arial" w:hAnsi="Arial"/>
    </w:rPr>
  </w:style>
  <w:style w:type="paragraph" w:styleId="Nagwek">
    <w:name w:val="header"/>
    <w:basedOn w:val="Normalny"/>
    <w:link w:val="NagwekZnak"/>
    <w:uiPriority w:val="99"/>
    <w:unhideWhenUsed/>
    <w:rsid w:val="00517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7930"/>
  </w:style>
  <w:style w:type="paragraph" w:styleId="Stopka">
    <w:name w:val="footer"/>
    <w:basedOn w:val="Normalny"/>
    <w:link w:val="StopkaZnak"/>
    <w:uiPriority w:val="99"/>
    <w:unhideWhenUsed/>
    <w:rsid w:val="00517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7930"/>
  </w:style>
  <w:style w:type="paragraph" w:styleId="Tekstpodstawowy2">
    <w:name w:val="Body Text 2"/>
    <w:basedOn w:val="Normalny"/>
    <w:link w:val="Tekstpodstawowy2Znak"/>
    <w:unhideWhenUsed/>
    <w:rsid w:val="00225607"/>
    <w:pPr>
      <w:spacing w:after="120" w:line="480" w:lineRule="auto"/>
    </w:pPr>
    <w:rPr>
      <w:rFonts w:ascii="Times New Roman" w:eastAsia="Times New Roman" w:hAnsi="Times New Roman"/>
      <w:bCs/>
      <w:iCs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225607"/>
    <w:rPr>
      <w:rFonts w:ascii="Times New Roman" w:eastAsia="Times New Roman" w:hAnsi="Times New Roman"/>
      <w:bCs/>
      <w:iCs/>
      <w:sz w:val="28"/>
    </w:rPr>
  </w:style>
  <w:style w:type="paragraph" w:styleId="Akapitzlist">
    <w:name w:val="List Paragraph"/>
    <w:basedOn w:val="Normalny"/>
    <w:uiPriority w:val="99"/>
    <w:qFormat/>
    <w:rsid w:val="009C092A"/>
    <w:pPr>
      <w:ind w:left="720"/>
      <w:contextualSpacing/>
    </w:pPr>
  </w:style>
  <w:style w:type="paragraph" w:customStyle="1" w:styleId="Default">
    <w:name w:val="Default"/>
    <w:rsid w:val="00B777C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7E5C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367F5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586D81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58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.ladno\Moje%20dokumenty\Pobieranie\DPZ_wew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475022-FF8D-4A90-8633-A226CCDAD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DPZ_wew</Template>
  <TotalTime>0</TotalTime>
  <Pages>6</Pages>
  <Words>981</Words>
  <Characters>5891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m.domyslawska</dc:creator>
  <cp:keywords/>
  <cp:lastModifiedBy>Katarzyna Konarska</cp:lastModifiedBy>
  <cp:revision>2</cp:revision>
  <cp:lastPrinted>2015-07-21T11:48:00Z</cp:lastPrinted>
  <dcterms:created xsi:type="dcterms:W3CDTF">2018-08-14T09:18:00Z</dcterms:created>
  <dcterms:modified xsi:type="dcterms:W3CDTF">2018-08-14T09:18:00Z</dcterms:modified>
</cp:coreProperties>
</file>