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84" w:rsidRPr="00ED12E5" w:rsidRDefault="00695684"/>
    <w:p w:rsidR="00695684" w:rsidRDefault="00695684" w:rsidP="00795E0D">
      <w:pPr>
        <w:ind w:left="18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Pr="00575E12">
        <w:rPr>
          <w:b/>
          <w:bCs/>
          <w:sz w:val="32"/>
          <w:szCs w:val="32"/>
        </w:rPr>
        <w:t>Katowickie Centrum Onkologii</w:t>
      </w:r>
    </w:p>
    <w:p w:rsidR="00695684" w:rsidRPr="00575E12" w:rsidRDefault="00695684" w:rsidP="00795E0D">
      <w:pPr>
        <w:ind w:left="180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24.6pt;width:86.2pt;height:90pt;z-index:251658240;visibility:visible;mso-wrap-edited:f">
            <v:imagedata r:id="rId7" o:title=""/>
          </v:shape>
          <o:OLEObject Type="Embed" ProgID="Word.Picture.8" ShapeID="_x0000_s1026" DrawAspect="Content" ObjectID="_1549100027" r:id="rId8"/>
        </w:pict>
      </w:r>
    </w:p>
    <w:p w:rsidR="00695684" w:rsidRPr="00575E12" w:rsidRDefault="00695684" w:rsidP="00795E0D">
      <w:pPr>
        <w:spacing w:line="360" w:lineRule="auto"/>
        <w:ind w:left="-709"/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Pr="00575E12">
        <w:rPr>
          <w:b/>
          <w:bCs/>
        </w:rPr>
        <w:t>ul.  RACIBORSKA 26  40-074 K A T O W I C E</w:t>
      </w:r>
    </w:p>
    <w:p w:rsidR="00695684" w:rsidRPr="00575E12" w:rsidRDefault="00695684" w:rsidP="00795E0D">
      <w:pPr>
        <w:spacing w:line="360" w:lineRule="auto"/>
        <w:ind w:left="-709"/>
        <w:jc w:val="center"/>
        <w:rPr>
          <w:b/>
          <w:bCs/>
          <w:u w:val="single"/>
          <w:lang w:val="de-DE"/>
        </w:rPr>
      </w:pPr>
      <w:r>
        <w:rPr>
          <w:lang w:val="de-DE"/>
        </w:rPr>
        <w:t xml:space="preserve">                                          </w:t>
      </w:r>
      <w:r w:rsidRPr="00575E12">
        <w:rPr>
          <w:b/>
          <w:bCs/>
          <w:lang w:val="de-DE"/>
        </w:rPr>
        <w:t>http//:</w:t>
      </w:r>
      <w:r w:rsidRPr="00575E12">
        <w:rPr>
          <w:lang w:val="de-DE"/>
        </w:rPr>
        <w:t xml:space="preserve"> </w:t>
      </w:r>
      <w:hyperlink r:id="rId9" w:history="1">
        <w:r w:rsidRPr="00575E12">
          <w:rPr>
            <w:rStyle w:val="Hyperlink"/>
            <w:lang w:val="de-DE"/>
          </w:rPr>
          <w:t>www.kco.katowice.pl</w:t>
        </w:r>
      </w:hyperlink>
      <w:r w:rsidRPr="00575E12">
        <w:rPr>
          <w:b/>
          <w:bCs/>
          <w:lang w:val="de-DE"/>
        </w:rPr>
        <w:t xml:space="preserve">                  e-mail: </w:t>
      </w:r>
      <w:r w:rsidRPr="00575E12">
        <w:rPr>
          <w:u w:val="single"/>
          <w:lang w:val="de-DE"/>
        </w:rPr>
        <w:t>szpital@kco.katowice.pl</w:t>
      </w:r>
    </w:p>
    <w:p w:rsidR="00695684" w:rsidRPr="00575E12" w:rsidRDefault="00695684" w:rsidP="00795E0D">
      <w:pPr>
        <w:spacing w:line="360" w:lineRule="auto"/>
        <w:ind w:left="-709"/>
        <w:jc w:val="center"/>
        <w:rPr>
          <w:b/>
          <w:bCs/>
        </w:rPr>
      </w:pPr>
      <w:r>
        <w:rPr>
          <w:b/>
          <w:bCs/>
          <w:lang w:val="de-DE"/>
        </w:rPr>
        <w:t xml:space="preserve">                                               </w:t>
      </w:r>
      <w:r w:rsidRPr="00575E12">
        <w:rPr>
          <w:b/>
          <w:bCs/>
        </w:rPr>
        <w:t>Tel. 32   2511-761                                    Fax. 32   2514-533</w:t>
      </w:r>
    </w:p>
    <w:tbl>
      <w:tblPr>
        <w:tblW w:w="10200" w:type="dxa"/>
        <w:tblInd w:w="108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200"/>
      </w:tblGrid>
      <w:tr w:rsidR="00695684">
        <w:tc>
          <w:tcPr>
            <w:tcW w:w="10200" w:type="dxa"/>
          </w:tcPr>
          <w:p w:rsidR="00695684" w:rsidRDefault="00695684" w:rsidP="006654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95684" w:rsidRDefault="00695684" w:rsidP="00795E0D">
      <w:r>
        <w:rPr>
          <w:rFonts w:ascii="Arial" w:hAnsi="Arial" w:cs="Arial"/>
        </w:rPr>
        <w:t xml:space="preserve">  </w:t>
      </w:r>
      <w:r>
        <w:t>K.C.O./AT/ZL/ZP/GP/     223</w:t>
      </w:r>
      <w:r w:rsidRPr="00575E12">
        <w:t xml:space="preserve">  / </w:t>
      </w:r>
      <w:r>
        <w:t>17                            Katowice, dnia  20.02</w:t>
      </w:r>
      <w:r w:rsidRPr="00575E12">
        <w:t>.</w:t>
      </w:r>
      <w:r>
        <w:t>2017</w:t>
      </w:r>
      <w:r w:rsidRPr="00575E12">
        <w:t xml:space="preserve"> r.</w:t>
      </w:r>
    </w:p>
    <w:p w:rsidR="00695684" w:rsidRDefault="00695684" w:rsidP="00ED167E"/>
    <w:p w:rsidR="00695684" w:rsidRPr="00ED12E5" w:rsidRDefault="00695684" w:rsidP="00ED167E"/>
    <w:p w:rsidR="00695684" w:rsidRDefault="00695684" w:rsidP="000E0A17">
      <w:pPr>
        <w:rPr>
          <w:b/>
          <w:bCs/>
          <w:color w:val="000000"/>
        </w:rPr>
      </w:pPr>
    </w:p>
    <w:p w:rsidR="00695684" w:rsidRDefault="00695684" w:rsidP="00ED167E">
      <w:pPr>
        <w:jc w:val="center"/>
        <w:rPr>
          <w:b/>
          <w:bCs/>
          <w:color w:val="000000"/>
        </w:rPr>
      </w:pPr>
      <w:r w:rsidRPr="00A134DF">
        <w:rPr>
          <w:b/>
          <w:bCs/>
          <w:color w:val="000000"/>
        </w:rPr>
        <w:t>ZAPYTANI</w:t>
      </w:r>
      <w:r>
        <w:rPr>
          <w:b/>
          <w:bCs/>
          <w:color w:val="000000"/>
        </w:rPr>
        <w:t xml:space="preserve">E OFERTOWE </w:t>
      </w:r>
    </w:p>
    <w:p w:rsidR="00695684" w:rsidRDefault="00695684" w:rsidP="00ED167E">
      <w:pPr>
        <w:jc w:val="center"/>
        <w:rPr>
          <w:b/>
          <w:bCs/>
          <w:color w:val="000000"/>
        </w:rPr>
      </w:pPr>
    </w:p>
    <w:p w:rsidR="00695684" w:rsidRDefault="00695684" w:rsidP="000E0A17">
      <w:pPr>
        <w:jc w:val="both"/>
      </w:pPr>
      <w:r>
        <w:rPr>
          <w:b/>
          <w:bCs/>
          <w:color w:val="000000"/>
        </w:rPr>
        <w:t>na</w:t>
      </w:r>
      <w:r w:rsidRPr="000E0A17">
        <w:t xml:space="preserve"> </w:t>
      </w:r>
      <w:r>
        <w:t>naprawę tomografu komputerowego Somatom Sensation Open nr ser. 49324 poprzez wymianę lampy rtg typ THA Straton O.</w:t>
      </w:r>
    </w:p>
    <w:p w:rsidR="00695684" w:rsidRDefault="00695684" w:rsidP="000E0A17">
      <w:pPr>
        <w:pStyle w:val="BodyText"/>
      </w:pPr>
    </w:p>
    <w:p w:rsidR="00695684" w:rsidRPr="00ED12E5" w:rsidRDefault="00695684" w:rsidP="00795E0D">
      <w:pPr>
        <w:rPr>
          <w:b/>
          <w:bCs/>
          <w:color w:val="000000"/>
        </w:rPr>
      </w:pPr>
    </w:p>
    <w:p w:rsidR="00695684" w:rsidRPr="00ED12E5" w:rsidRDefault="00695684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2E5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:rsidR="00695684" w:rsidRPr="00ED12E5" w:rsidRDefault="00695684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84" w:rsidRPr="00ED12E5" w:rsidRDefault="00695684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1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D12E5">
        <w:rPr>
          <w:rFonts w:ascii="Times New Roman" w:hAnsi="Times New Roman" w:cs="Times New Roman"/>
          <w:sz w:val="24"/>
          <w:szCs w:val="24"/>
        </w:rPr>
        <w:t>.</w:t>
      </w:r>
      <w:r w:rsidRPr="00ED12E5">
        <w:rPr>
          <w:rFonts w:ascii="Times New Roman" w:hAnsi="Times New Roman" w:cs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Katowickie Centrum Onkologii</w:t>
      </w:r>
    </w:p>
    <w:p w:rsidR="00695684" w:rsidRPr="00ED12E5" w:rsidRDefault="00695684" w:rsidP="00ED167E">
      <w:pPr>
        <w:ind w:left="708"/>
        <w:jc w:val="both"/>
      </w:pPr>
    </w:p>
    <w:p w:rsidR="00695684" w:rsidRPr="00ED12E5" w:rsidRDefault="00695684" w:rsidP="00ED167E">
      <w:pPr>
        <w:ind w:left="708"/>
        <w:jc w:val="both"/>
      </w:pPr>
    </w:p>
    <w:p w:rsidR="00695684" w:rsidRPr="00D7175E" w:rsidRDefault="00695684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446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695684" w:rsidRDefault="00695684" w:rsidP="00D66C22"/>
    <w:p w:rsidR="00695684" w:rsidRPr="000E0A17" w:rsidRDefault="00695684" w:rsidP="00795E0D">
      <w:pPr>
        <w:jc w:val="both"/>
      </w:pPr>
      <w:r w:rsidRPr="000E0A17">
        <w:t>Przedmiotem zamówienia jest naprawa tomografu komputerowego Somatom Sensation Open nr ser. 49324 poprzez wymianę lampy rtg typ THA Straton O.</w:t>
      </w:r>
    </w:p>
    <w:p w:rsidR="00695684" w:rsidRPr="000E0A17" w:rsidRDefault="00695684" w:rsidP="00795E0D">
      <w:pPr>
        <w:pStyle w:val="BodyText"/>
        <w:rPr>
          <w:rFonts w:ascii="Times New Roman" w:hAnsi="Times New Roman" w:cs="Times New Roman"/>
        </w:rPr>
      </w:pPr>
    </w:p>
    <w:p w:rsidR="00695684" w:rsidRPr="000E0A17" w:rsidRDefault="00695684" w:rsidP="00795E0D">
      <w:pPr>
        <w:pStyle w:val="BodyText"/>
        <w:rPr>
          <w:rFonts w:ascii="Times New Roman" w:hAnsi="Times New Roman" w:cs="Times New Roman"/>
          <w:b w:val="0"/>
          <w:bCs w:val="0"/>
        </w:rPr>
      </w:pPr>
      <w:r w:rsidRPr="000E0A17">
        <w:rPr>
          <w:rFonts w:ascii="Times New Roman" w:hAnsi="Times New Roman" w:cs="Times New Roman"/>
          <w:b w:val="0"/>
          <w:bCs w:val="0"/>
        </w:rPr>
        <w:t>Zamówienie obejmuje:</w:t>
      </w:r>
    </w:p>
    <w:p w:rsidR="00695684" w:rsidRPr="000E0A17" w:rsidRDefault="00695684" w:rsidP="00795E0D">
      <w:pPr>
        <w:pStyle w:val="BodyText"/>
        <w:rPr>
          <w:rFonts w:ascii="Times New Roman" w:hAnsi="Times New Roman" w:cs="Times New Roman"/>
          <w:b w:val="0"/>
          <w:bCs w:val="0"/>
        </w:rPr>
      </w:pPr>
      <w:r w:rsidRPr="000E0A17">
        <w:rPr>
          <w:rFonts w:ascii="Times New Roman" w:hAnsi="Times New Roman" w:cs="Times New Roman"/>
          <w:b w:val="0"/>
          <w:bCs w:val="0"/>
        </w:rPr>
        <w:t>dostawę lampy,</w:t>
      </w:r>
    </w:p>
    <w:p w:rsidR="00695684" w:rsidRPr="000E0A17" w:rsidRDefault="00695684" w:rsidP="00795E0D">
      <w:pPr>
        <w:pStyle w:val="BodyText"/>
        <w:rPr>
          <w:rFonts w:ascii="Times New Roman" w:hAnsi="Times New Roman" w:cs="Times New Roman"/>
          <w:b w:val="0"/>
          <w:bCs w:val="0"/>
        </w:rPr>
      </w:pPr>
      <w:r w:rsidRPr="000E0A17">
        <w:rPr>
          <w:rFonts w:ascii="Times New Roman" w:hAnsi="Times New Roman" w:cs="Times New Roman"/>
          <w:b w:val="0"/>
          <w:bCs w:val="0"/>
        </w:rPr>
        <w:t xml:space="preserve">montaż, </w:t>
      </w:r>
    </w:p>
    <w:p w:rsidR="00695684" w:rsidRPr="000E0A17" w:rsidRDefault="00695684" w:rsidP="00795E0D">
      <w:pPr>
        <w:pStyle w:val="BodyText"/>
        <w:rPr>
          <w:rFonts w:ascii="Times New Roman" w:hAnsi="Times New Roman" w:cs="Times New Roman"/>
          <w:b w:val="0"/>
          <w:bCs w:val="0"/>
        </w:rPr>
      </w:pPr>
      <w:r w:rsidRPr="000E0A17">
        <w:rPr>
          <w:rFonts w:ascii="Times New Roman" w:hAnsi="Times New Roman" w:cs="Times New Roman"/>
          <w:b w:val="0"/>
          <w:bCs w:val="0"/>
        </w:rPr>
        <w:t xml:space="preserve">uruchomienie, </w:t>
      </w:r>
    </w:p>
    <w:p w:rsidR="00695684" w:rsidRPr="000E0A17" w:rsidRDefault="00695684" w:rsidP="00795E0D">
      <w:pPr>
        <w:pStyle w:val="BodyText"/>
        <w:rPr>
          <w:rFonts w:ascii="Times New Roman" w:hAnsi="Times New Roman" w:cs="Times New Roman"/>
          <w:b w:val="0"/>
          <w:bCs w:val="0"/>
        </w:rPr>
      </w:pPr>
      <w:r w:rsidRPr="000E0A17">
        <w:rPr>
          <w:rFonts w:ascii="Times New Roman" w:hAnsi="Times New Roman" w:cs="Times New Roman"/>
          <w:b w:val="0"/>
          <w:bCs w:val="0"/>
        </w:rPr>
        <w:t>kalibrację aparatu,</w:t>
      </w:r>
    </w:p>
    <w:p w:rsidR="00695684" w:rsidRPr="000E0A17" w:rsidRDefault="00695684" w:rsidP="00795E0D">
      <w:pPr>
        <w:pStyle w:val="BodyText"/>
        <w:rPr>
          <w:rFonts w:ascii="Times New Roman" w:hAnsi="Times New Roman" w:cs="Times New Roman"/>
          <w:b w:val="0"/>
          <w:bCs w:val="0"/>
        </w:rPr>
      </w:pPr>
      <w:r w:rsidRPr="000E0A17">
        <w:rPr>
          <w:rFonts w:ascii="Times New Roman" w:hAnsi="Times New Roman" w:cs="Times New Roman"/>
          <w:b w:val="0"/>
          <w:bCs w:val="0"/>
        </w:rPr>
        <w:t xml:space="preserve">wykonanie testów akceptacyjnych, </w:t>
      </w:r>
    </w:p>
    <w:p w:rsidR="00695684" w:rsidRPr="000E0A17" w:rsidRDefault="00695684" w:rsidP="00795E0D">
      <w:pPr>
        <w:pStyle w:val="BodyText"/>
        <w:rPr>
          <w:rFonts w:ascii="Times New Roman" w:hAnsi="Times New Roman" w:cs="Times New Roman"/>
          <w:b w:val="0"/>
          <w:bCs w:val="0"/>
        </w:rPr>
      </w:pPr>
      <w:r w:rsidRPr="000E0A17">
        <w:rPr>
          <w:rFonts w:ascii="Times New Roman" w:hAnsi="Times New Roman" w:cs="Times New Roman"/>
          <w:b w:val="0"/>
          <w:bCs w:val="0"/>
        </w:rPr>
        <w:t>dopuszczenie do używania.</w:t>
      </w:r>
    </w:p>
    <w:p w:rsidR="00695684" w:rsidRPr="000E0A17" w:rsidRDefault="00695684" w:rsidP="00795E0D">
      <w:pPr>
        <w:pStyle w:val="BodyText"/>
        <w:rPr>
          <w:rFonts w:ascii="Times New Roman" w:hAnsi="Times New Roman" w:cs="Times New Roman"/>
          <w:b w:val="0"/>
          <w:bCs w:val="0"/>
        </w:rPr>
      </w:pPr>
    </w:p>
    <w:p w:rsidR="00695684" w:rsidRPr="000E0A17" w:rsidRDefault="00695684" w:rsidP="00795E0D">
      <w:pPr>
        <w:pStyle w:val="BodyText"/>
        <w:rPr>
          <w:rFonts w:ascii="Times New Roman" w:hAnsi="Times New Roman" w:cs="Times New Roman"/>
          <w:b w:val="0"/>
          <w:bCs w:val="0"/>
        </w:rPr>
      </w:pPr>
      <w:r w:rsidRPr="000E0A17">
        <w:rPr>
          <w:rFonts w:ascii="Times New Roman" w:hAnsi="Times New Roman" w:cs="Times New Roman"/>
          <w:b w:val="0"/>
          <w:bCs w:val="0"/>
        </w:rPr>
        <w:t>Uwaga!</w:t>
      </w:r>
    </w:p>
    <w:p w:rsidR="00695684" w:rsidRPr="000E0A17" w:rsidRDefault="00695684" w:rsidP="00795E0D">
      <w:pPr>
        <w:pStyle w:val="BodyText"/>
        <w:rPr>
          <w:rFonts w:ascii="Times New Roman" w:hAnsi="Times New Roman" w:cs="Times New Roman"/>
          <w:b w:val="0"/>
          <w:bCs w:val="0"/>
        </w:rPr>
      </w:pPr>
      <w:r w:rsidRPr="000E0A17">
        <w:rPr>
          <w:rFonts w:ascii="Times New Roman" w:hAnsi="Times New Roman" w:cs="Times New Roman"/>
          <w:b w:val="0"/>
          <w:bCs w:val="0"/>
        </w:rPr>
        <w:t xml:space="preserve">Zamawiający dopuszcza lampę rtg regenerowaną. </w:t>
      </w:r>
    </w:p>
    <w:p w:rsidR="00695684" w:rsidRPr="000E0A17" w:rsidRDefault="00695684" w:rsidP="00795E0D">
      <w:pPr>
        <w:pStyle w:val="BodyText"/>
        <w:rPr>
          <w:rFonts w:ascii="Times New Roman" w:hAnsi="Times New Roman" w:cs="Times New Roman"/>
          <w:b w:val="0"/>
          <w:bCs w:val="0"/>
        </w:rPr>
      </w:pPr>
      <w:r w:rsidRPr="000E0A17">
        <w:rPr>
          <w:rFonts w:ascii="Times New Roman" w:hAnsi="Times New Roman" w:cs="Times New Roman"/>
          <w:b w:val="0"/>
          <w:bCs w:val="0"/>
        </w:rPr>
        <w:t xml:space="preserve">Okres gwarancji na przedmiot zamówienia min. 12 miesięcy od daty podpisania przez strony „Protokołu odbioru”. </w:t>
      </w:r>
    </w:p>
    <w:p w:rsidR="00695684" w:rsidRPr="0053624D" w:rsidRDefault="00695684" w:rsidP="009D4461">
      <w:pPr>
        <w:rPr>
          <w:b/>
          <w:bCs/>
          <w:color w:val="FF0000"/>
          <w:sz w:val="22"/>
          <w:szCs w:val="22"/>
        </w:rPr>
      </w:pPr>
    </w:p>
    <w:p w:rsidR="00695684" w:rsidRPr="0053624D" w:rsidRDefault="00695684" w:rsidP="00936950">
      <w:pPr>
        <w:widowControl w:val="0"/>
        <w:rPr>
          <w:b/>
          <w:bCs/>
          <w:i/>
          <w:iCs/>
          <w:sz w:val="22"/>
          <w:szCs w:val="22"/>
        </w:rPr>
      </w:pPr>
      <w:r w:rsidRPr="0053624D">
        <w:rPr>
          <w:b/>
          <w:bCs/>
          <w:sz w:val="22"/>
          <w:szCs w:val="22"/>
        </w:rPr>
        <w:t>Prosimy o padanie w ofercie następujących danych</w:t>
      </w:r>
      <w:r w:rsidRPr="0053624D">
        <w:rPr>
          <w:b/>
          <w:bCs/>
          <w:i/>
          <w:iCs/>
          <w:sz w:val="22"/>
          <w:szCs w:val="22"/>
        </w:rPr>
        <w:t>:</w:t>
      </w:r>
    </w:p>
    <w:p w:rsidR="00695684" w:rsidRDefault="00695684" w:rsidP="000E0A17">
      <w:pPr>
        <w:pStyle w:val="BodyTex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-cenę brutto w PLN, uwzględniającą</w:t>
      </w:r>
      <w:r w:rsidRPr="000E0A17">
        <w:rPr>
          <w:rFonts w:ascii="Times New Roman" w:hAnsi="Times New Roman" w:cs="Times New Roman"/>
          <w:b w:val="0"/>
          <w:bCs w:val="0"/>
        </w:rPr>
        <w:t xml:space="preserve"> wszystkie koszty</w:t>
      </w:r>
      <w:r>
        <w:rPr>
          <w:rFonts w:ascii="Times New Roman" w:hAnsi="Times New Roman" w:cs="Times New Roman"/>
          <w:b w:val="0"/>
          <w:bCs w:val="0"/>
        </w:rPr>
        <w:t xml:space="preserve"> w tym: koszty lampy  i jej dostawy, </w:t>
      </w:r>
      <w:r w:rsidRPr="000E0A17">
        <w:rPr>
          <w:rFonts w:ascii="Times New Roman" w:hAnsi="Times New Roman" w:cs="Times New Roman"/>
          <w:b w:val="0"/>
          <w:bCs w:val="0"/>
        </w:rPr>
        <w:t>montaż</w:t>
      </w:r>
      <w:r>
        <w:rPr>
          <w:rFonts w:ascii="Times New Roman" w:hAnsi="Times New Roman" w:cs="Times New Roman"/>
          <w:b w:val="0"/>
          <w:bCs w:val="0"/>
        </w:rPr>
        <w:t>u</w:t>
      </w:r>
      <w:r w:rsidRPr="000E0A17">
        <w:rPr>
          <w:rFonts w:ascii="Times New Roman" w:hAnsi="Times New Roman" w:cs="Times New Roman"/>
          <w:b w:val="0"/>
          <w:bCs w:val="0"/>
        </w:rPr>
        <w:t xml:space="preserve">, </w:t>
      </w:r>
      <w:r>
        <w:rPr>
          <w:rFonts w:ascii="Times New Roman" w:hAnsi="Times New Roman" w:cs="Times New Roman"/>
          <w:b w:val="0"/>
          <w:bCs w:val="0"/>
        </w:rPr>
        <w:t>uruchomienia</w:t>
      </w:r>
      <w:r w:rsidRPr="000E0A17">
        <w:rPr>
          <w:rFonts w:ascii="Times New Roman" w:hAnsi="Times New Roman" w:cs="Times New Roman"/>
          <w:b w:val="0"/>
          <w:bCs w:val="0"/>
        </w:rPr>
        <w:t xml:space="preserve">, </w:t>
      </w:r>
      <w:r>
        <w:rPr>
          <w:rFonts w:ascii="Times New Roman" w:hAnsi="Times New Roman" w:cs="Times New Roman"/>
          <w:b w:val="0"/>
          <w:bCs w:val="0"/>
        </w:rPr>
        <w:t>kalibracji</w:t>
      </w:r>
      <w:r w:rsidRPr="000E0A17">
        <w:rPr>
          <w:rFonts w:ascii="Times New Roman" w:hAnsi="Times New Roman" w:cs="Times New Roman"/>
          <w:b w:val="0"/>
          <w:bCs w:val="0"/>
        </w:rPr>
        <w:t xml:space="preserve"> aparatu,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0E0A17">
        <w:rPr>
          <w:rFonts w:ascii="Times New Roman" w:hAnsi="Times New Roman" w:cs="Times New Roman"/>
          <w:b w:val="0"/>
          <w:bCs w:val="0"/>
        </w:rPr>
        <w:t>wyko</w:t>
      </w:r>
      <w:r>
        <w:rPr>
          <w:rFonts w:ascii="Times New Roman" w:hAnsi="Times New Roman" w:cs="Times New Roman"/>
          <w:b w:val="0"/>
          <w:bCs w:val="0"/>
        </w:rPr>
        <w:t>nania</w:t>
      </w:r>
      <w:r w:rsidRPr="000E0A17">
        <w:rPr>
          <w:rFonts w:ascii="Times New Roman" w:hAnsi="Times New Roman" w:cs="Times New Roman"/>
          <w:b w:val="0"/>
          <w:bCs w:val="0"/>
        </w:rPr>
        <w:t xml:space="preserve"> testów akceptacyjnych, </w:t>
      </w:r>
      <w:r>
        <w:rPr>
          <w:rFonts w:ascii="Times New Roman" w:hAnsi="Times New Roman" w:cs="Times New Roman"/>
          <w:b w:val="0"/>
          <w:bCs w:val="0"/>
        </w:rPr>
        <w:t>dopuszczenia do używania,</w:t>
      </w:r>
    </w:p>
    <w:p w:rsidR="00695684" w:rsidRPr="00795E0D" w:rsidRDefault="00695684" w:rsidP="000E0A17">
      <w:pPr>
        <w:pStyle w:val="BodyTex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t</w:t>
      </w:r>
      <w:r w:rsidRPr="00795E0D">
        <w:rPr>
          <w:rFonts w:ascii="Times New Roman" w:hAnsi="Times New Roman" w:cs="Times New Roman"/>
          <w:b w:val="0"/>
          <w:bCs w:val="0"/>
        </w:rPr>
        <w:t>ermin realizacji w dniach kalendarzowych od daty zawarcia umowy</w:t>
      </w:r>
      <w:r>
        <w:rPr>
          <w:rFonts w:ascii="Times New Roman" w:hAnsi="Times New Roman" w:cs="Times New Roman"/>
          <w:b w:val="0"/>
          <w:bCs w:val="0"/>
        </w:rPr>
        <w:t>,</w:t>
      </w:r>
      <w:r w:rsidRPr="00795E0D">
        <w:rPr>
          <w:rFonts w:ascii="Times New Roman" w:hAnsi="Times New Roman" w:cs="Times New Roman"/>
          <w:b w:val="0"/>
          <w:bCs w:val="0"/>
        </w:rPr>
        <w:t xml:space="preserve">  </w:t>
      </w:r>
    </w:p>
    <w:p w:rsidR="00695684" w:rsidRPr="00795E0D" w:rsidRDefault="00695684" w:rsidP="000E0A17">
      <w:pPr>
        <w:pStyle w:val="BodyText"/>
        <w:rPr>
          <w:rFonts w:ascii="Times New Roman" w:hAnsi="Times New Roman" w:cs="Times New Roman"/>
          <w:b w:val="0"/>
          <w:bCs w:val="0"/>
        </w:rPr>
      </w:pPr>
      <w:r w:rsidRPr="00795E0D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o</w:t>
      </w:r>
      <w:r w:rsidRPr="00795E0D">
        <w:rPr>
          <w:rFonts w:ascii="Times New Roman" w:hAnsi="Times New Roman" w:cs="Times New Roman"/>
          <w:b w:val="0"/>
          <w:bCs w:val="0"/>
        </w:rPr>
        <w:t>kres gwarancji na przedmiot zamówienia w miesiącach od daty podpisania „ Protokołu odbioru”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695684" w:rsidRPr="0053624D" w:rsidRDefault="00695684" w:rsidP="000E0A17">
      <w:pPr>
        <w:jc w:val="both"/>
        <w:rPr>
          <w:sz w:val="22"/>
          <w:szCs w:val="22"/>
          <w:lang w:eastAsia="en-US"/>
        </w:rPr>
      </w:pPr>
    </w:p>
    <w:p w:rsidR="00695684" w:rsidRPr="0053624D" w:rsidRDefault="00695684" w:rsidP="000E0A17">
      <w:pPr>
        <w:ind w:left="426"/>
        <w:rPr>
          <w:sz w:val="22"/>
          <w:szCs w:val="22"/>
        </w:rPr>
      </w:pPr>
    </w:p>
    <w:p w:rsidR="00695684" w:rsidRPr="00936950" w:rsidRDefault="00695684" w:rsidP="00936950">
      <w:pPr>
        <w:jc w:val="both"/>
        <w:rPr>
          <w:b/>
          <w:bCs/>
        </w:rPr>
      </w:pPr>
      <w:r>
        <w:rPr>
          <w:b/>
          <w:bCs/>
        </w:rPr>
        <w:t>III</w:t>
      </w:r>
      <w:r w:rsidRPr="00936950">
        <w:rPr>
          <w:b/>
          <w:bCs/>
        </w:rPr>
        <w:t>. Miejsce i termin składania ofert</w:t>
      </w:r>
    </w:p>
    <w:p w:rsidR="00695684" w:rsidRPr="000E0A17" w:rsidRDefault="00695684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>
        <w:rPr>
          <w:b/>
          <w:bCs/>
          <w:lang w:eastAsia="en-US"/>
        </w:rPr>
        <w:t xml:space="preserve"> 23.02.2017</w:t>
      </w:r>
      <w:r w:rsidRPr="00936950">
        <w:rPr>
          <w:b/>
          <w:bCs/>
          <w:lang w:eastAsia="en-US"/>
        </w:rPr>
        <w:t xml:space="preserve"> do godz. 12.00</w:t>
      </w:r>
      <w:r>
        <w:rPr>
          <w:b/>
          <w:bCs/>
          <w:lang w:eastAsia="en-US"/>
        </w:rPr>
        <w:t xml:space="preserve"> </w:t>
      </w:r>
    </w:p>
    <w:p w:rsidR="00695684" w:rsidRPr="00936950" w:rsidRDefault="00695684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Ofertę można złożyć drogą elektroniczną, faxem lub w siedzibie Zamawiającego:</w:t>
      </w:r>
    </w:p>
    <w:p w:rsidR="00695684" w:rsidRDefault="00695684" w:rsidP="000E0A17">
      <w:pPr>
        <w:pStyle w:val="BodyText"/>
        <w:tabs>
          <w:tab w:val="left" w:pos="426"/>
        </w:tabs>
        <w:ind w:left="567" w:hanging="567"/>
        <w:jc w:val="center"/>
        <w:rPr>
          <w:rFonts w:ascii="Times New Roman" w:hAnsi="Times New Roman" w:cs="Times New Roman"/>
        </w:rPr>
      </w:pPr>
    </w:p>
    <w:p w:rsidR="00695684" w:rsidRPr="000E0A17" w:rsidRDefault="00695684" w:rsidP="000E0A17">
      <w:pPr>
        <w:pStyle w:val="BodyText"/>
        <w:tabs>
          <w:tab w:val="left" w:pos="426"/>
        </w:tabs>
        <w:ind w:left="567" w:hanging="567"/>
        <w:jc w:val="center"/>
        <w:rPr>
          <w:rFonts w:ascii="Times New Roman" w:hAnsi="Times New Roman" w:cs="Times New Roman"/>
        </w:rPr>
      </w:pPr>
      <w:r w:rsidRPr="000E0A17">
        <w:rPr>
          <w:rFonts w:ascii="Times New Roman" w:hAnsi="Times New Roman" w:cs="Times New Roman"/>
        </w:rPr>
        <w:t>Katowickie Centrum Onkologii</w:t>
      </w:r>
    </w:p>
    <w:p w:rsidR="00695684" w:rsidRPr="000E0A17" w:rsidRDefault="00695684" w:rsidP="000E0A17">
      <w:pPr>
        <w:pStyle w:val="BodyText"/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0E0A17">
        <w:rPr>
          <w:rFonts w:ascii="Times New Roman" w:hAnsi="Times New Roman" w:cs="Times New Roman"/>
        </w:rPr>
        <w:t>40 – 074 Katowice,</w:t>
      </w:r>
    </w:p>
    <w:p w:rsidR="00695684" w:rsidRPr="000E0A17" w:rsidRDefault="00695684" w:rsidP="000E0A17">
      <w:pPr>
        <w:pStyle w:val="BodyText"/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0E0A17">
        <w:rPr>
          <w:rFonts w:ascii="Times New Roman" w:hAnsi="Times New Roman" w:cs="Times New Roman"/>
        </w:rPr>
        <w:t>ul. Raciborska 26, I piętro, Kancelaria Dyrektora</w:t>
      </w:r>
    </w:p>
    <w:p w:rsidR="00695684" w:rsidRPr="00F93A73" w:rsidRDefault="00695684" w:rsidP="000E0A17">
      <w:pPr>
        <w:pStyle w:val="BodyText"/>
        <w:tabs>
          <w:tab w:val="left" w:pos="426"/>
        </w:tabs>
        <w:ind w:left="567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mailowy: </w:t>
      </w:r>
      <w:hyperlink r:id="rId10" w:history="1">
        <w:r w:rsidRPr="00F93A73">
          <w:rPr>
            <w:rStyle w:val="Hyperlink"/>
            <w:rFonts w:ascii="Times New Roman" w:hAnsi="Times New Roman" w:cs="Times New Roman"/>
          </w:rPr>
          <w:t>szpital@kco.katowice.pl</w:t>
        </w:r>
      </w:hyperlink>
    </w:p>
    <w:p w:rsidR="00695684" w:rsidRPr="000E0A17" w:rsidRDefault="00695684" w:rsidP="000E0A17">
      <w:pPr>
        <w:pStyle w:val="BodyText"/>
        <w:tabs>
          <w:tab w:val="left" w:pos="426"/>
        </w:tabs>
        <w:ind w:left="567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 : 32 2514 - 533</w:t>
      </w:r>
    </w:p>
    <w:p w:rsidR="00695684" w:rsidRPr="00936950" w:rsidRDefault="00695684" w:rsidP="00936950">
      <w:pPr>
        <w:tabs>
          <w:tab w:val="left" w:pos="1800"/>
        </w:tabs>
        <w:ind w:firstLine="708"/>
        <w:rPr>
          <w:b/>
          <w:bCs/>
          <w:lang w:eastAsia="en-US"/>
        </w:rPr>
      </w:pPr>
    </w:p>
    <w:p w:rsidR="00695684" w:rsidRDefault="00695684" w:rsidP="00795E0D">
      <w:pPr>
        <w:jc w:val="both"/>
        <w:rPr>
          <w:lang w:eastAsia="en-US"/>
        </w:rPr>
      </w:pPr>
    </w:p>
    <w:p w:rsidR="00695684" w:rsidRPr="00936950" w:rsidRDefault="00695684" w:rsidP="00795E0D">
      <w:pPr>
        <w:jc w:val="both"/>
        <w:rPr>
          <w:lang w:eastAsia="en-US"/>
        </w:rPr>
      </w:pPr>
    </w:p>
    <w:p w:rsidR="00695684" w:rsidRPr="00936950" w:rsidRDefault="00695684" w:rsidP="00936950">
      <w:pPr>
        <w:ind w:left="720"/>
        <w:jc w:val="right"/>
        <w:rPr>
          <w:b/>
          <w:bCs/>
          <w:color w:val="000080"/>
          <w:lang w:eastAsia="en-US"/>
        </w:rPr>
      </w:pPr>
      <w:r w:rsidRPr="00936950">
        <w:rPr>
          <w:b/>
          <w:bCs/>
          <w:color w:val="000080"/>
          <w:lang w:eastAsia="en-US"/>
        </w:rPr>
        <w:t>ZAPRASZAMY DO SKŁADANIA OFERT</w:t>
      </w:r>
    </w:p>
    <w:p w:rsidR="00695684" w:rsidRPr="00936950" w:rsidRDefault="00695684" w:rsidP="00936950">
      <w:pPr>
        <w:widowControl w:val="0"/>
        <w:rPr>
          <w:b/>
          <w:bCs/>
          <w:i/>
          <w:iCs/>
          <w:color w:val="FF0000"/>
          <w:sz w:val="22"/>
          <w:szCs w:val="22"/>
          <w:u w:val="single"/>
        </w:rPr>
      </w:pPr>
    </w:p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/>
    <w:p w:rsidR="00695684" w:rsidRDefault="00695684" w:rsidP="00936950">
      <w:pPr>
        <w:rPr>
          <w:b/>
          <w:bCs/>
          <w:i/>
          <w:iCs/>
          <w:color w:val="002060"/>
          <w:sz w:val="22"/>
          <w:szCs w:val="22"/>
        </w:rPr>
      </w:pPr>
    </w:p>
    <w:p w:rsidR="00695684" w:rsidRPr="00936950" w:rsidRDefault="00695684" w:rsidP="00936950">
      <w:pPr>
        <w:rPr>
          <w:b/>
          <w:bCs/>
          <w:i/>
          <w:iCs/>
          <w:color w:val="002060"/>
          <w:sz w:val="22"/>
          <w:szCs w:val="22"/>
        </w:rPr>
      </w:pPr>
      <w:r w:rsidRPr="00936950">
        <w:rPr>
          <w:b/>
          <w:bCs/>
          <w:i/>
          <w:iCs/>
          <w:color w:val="002060"/>
          <w:sz w:val="22"/>
          <w:szCs w:val="22"/>
        </w:rPr>
        <w:t xml:space="preserve">     Załącznik nr 1</w:t>
      </w:r>
    </w:p>
    <w:p w:rsidR="00695684" w:rsidRDefault="00695684" w:rsidP="006D1746">
      <w:pPr>
        <w:rPr>
          <w:b/>
          <w:bCs/>
          <w:i/>
          <w:iCs/>
          <w:color w:val="002060"/>
          <w:sz w:val="22"/>
          <w:szCs w:val="22"/>
        </w:rPr>
      </w:pPr>
      <w:r>
        <w:rPr>
          <w:b/>
          <w:bCs/>
          <w:i/>
          <w:iCs/>
          <w:color w:val="002060"/>
          <w:sz w:val="22"/>
          <w:szCs w:val="22"/>
        </w:rPr>
        <w:t>do</w:t>
      </w:r>
      <w:r w:rsidRPr="00936950">
        <w:rPr>
          <w:b/>
          <w:bCs/>
          <w:i/>
          <w:iCs/>
          <w:color w:val="002060"/>
          <w:sz w:val="22"/>
          <w:szCs w:val="22"/>
        </w:rPr>
        <w:t xml:space="preserve"> zapytania ofertowego  </w:t>
      </w:r>
    </w:p>
    <w:p w:rsidR="00695684" w:rsidRDefault="00695684" w:rsidP="006D1746">
      <w:pPr>
        <w:rPr>
          <w:b/>
          <w:bCs/>
          <w:i/>
          <w:iCs/>
          <w:color w:val="002060"/>
          <w:sz w:val="22"/>
          <w:szCs w:val="22"/>
        </w:rPr>
      </w:pPr>
    </w:p>
    <w:p w:rsidR="00695684" w:rsidRPr="00936950" w:rsidRDefault="00695684" w:rsidP="006D1746">
      <w:pPr>
        <w:rPr>
          <w:b/>
          <w:bCs/>
          <w:i/>
          <w:iCs/>
          <w:color w:val="002060"/>
          <w:sz w:val="22"/>
          <w:szCs w:val="22"/>
        </w:rPr>
      </w:pPr>
    </w:p>
    <w:p w:rsidR="00695684" w:rsidRPr="00936950" w:rsidRDefault="00695684" w:rsidP="00936950">
      <w:pPr>
        <w:rPr>
          <w:b/>
          <w:bCs/>
          <w:i/>
          <w:iCs/>
        </w:rPr>
      </w:pPr>
      <w:r w:rsidRPr="00936950">
        <w:rPr>
          <w:b/>
          <w:bCs/>
          <w:i/>
          <w:iCs/>
        </w:rPr>
        <w:t>Nazwa/Imię i Nazwisko Wykonawcy:</w:t>
      </w:r>
    </w:p>
    <w:p w:rsidR="00695684" w:rsidRPr="00936950" w:rsidRDefault="00695684" w:rsidP="00936950">
      <w:pPr>
        <w:rPr>
          <w:i/>
          <w:iCs/>
          <w:lang w:val="de-DE"/>
        </w:rPr>
      </w:pPr>
      <w:r w:rsidRPr="00936950">
        <w:rPr>
          <w:i/>
          <w:iCs/>
          <w:lang w:val="de-DE"/>
        </w:rPr>
        <w:t>.........................................................................</w:t>
      </w:r>
    </w:p>
    <w:p w:rsidR="00695684" w:rsidRPr="00936950" w:rsidRDefault="00695684" w:rsidP="00936950">
      <w:pPr>
        <w:rPr>
          <w:lang w:val="de-DE"/>
        </w:rPr>
      </w:pPr>
      <w:r w:rsidRPr="00936950">
        <w:rPr>
          <w:b/>
          <w:bCs/>
          <w:i/>
          <w:iCs/>
          <w:lang w:val="de-DE"/>
        </w:rPr>
        <w:t>Adres:</w:t>
      </w:r>
      <w:r w:rsidRPr="00936950">
        <w:rPr>
          <w:lang w:val="de-DE"/>
        </w:rPr>
        <w:t xml:space="preserve"> ……………………………………….</w:t>
      </w:r>
    </w:p>
    <w:p w:rsidR="00695684" w:rsidRPr="00936950" w:rsidRDefault="00695684" w:rsidP="00936950">
      <w:pPr>
        <w:rPr>
          <w:i/>
          <w:iCs/>
          <w:lang w:val="de-DE"/>
        </w:rPr>
      </w:pPr>
      <w:r w:rsidRPr="00936950">
        <w:rPr>
          <w:b/>
          <w:bCs/>
          <w:i/>
          <w:iCs/>
          <w:lang w:val="de-DE"/>
        </w:rPr>
        <w:t xml:space="preserve">NIP: </w:t>
      </w:r>
      <w:r w:rsidRPr="00936950">
        <w:rPr>
          <w:i/>
          <w:iCs/>
          <w:lang w:val="de-DE"/>
        </w:rPr>
        <w:t>………………………………………………</w:t>
      </w:r>
    </w:p>
    <w:p w:rsidR="00695684" w:rsidRPr="00936950" w:rsidRDefault="00695684" w:rsidP="00936950">
      <w:pPr>
        <w:rPr>
          <w:i/>
          <w:iCs/>
          <w:lang w:val="de-DE"/>
        </w:rPr>
      </w:pPr>
      <w:r w:rsidRPr="00936950">
        <w:rPr>
          <w:b/>
          <w:bCs/>
          <w:i/>
          <w:iCs/>
          <w:lang w:val="de-DE"/>
        </w:rPr>
        <w:t xml:space="preserve">Regon: </w:t>
      </w:r>
      <w:r w:rsidRPr="00936950">
        <w:rPr>
          <w:i/>
          <w:iCs/>
          <w:lang w:val="de-DE"/>
        </w:rPr>
        <w:t>……………………………………………</w:t>
      </w:r>
    </w:p>
    <w:p w:rsidR="00695684" w:rsidRPr="00936950" w:rsidRDefault="00695684" w:rsidP="00936950">
      <w:pPr>
        <w:rPr>
          <w:i/>
          <w:iCs/>
          <w:lang w:val="de-DE"/>
        </w:rPr>
      </w:pPr>
      <w:r w:rsidRPr="00936950">
        <w:rPr>
          <w:b/>
          <w:bCs/>
          <w:i/>
          <w:iCs/>
          <w:lang w:val="de-DE"/>
        </w:rPr>
        <w:t>Nr tel.:</w:t>
      </w:r>
      <w:r w:rsidRPr="00936950">
        <w:rPr>
          <w:b/>
          <w:bCs/>
          <w:i/>
          <w:iCs/>
          <w:lang w:val="de-DE"/>
        </w:rPr>
        <w:tab/>
      </w:r>
      <w:r w:rsidRPr="00936950">
        <w:rPr>
          <w:i/>
          <w:iCs/>
          <w:lang w:val="de-DE"/>
        </w:rPr>
        <w:t>……………………………………………</w:t>
      </w:r>
    </w:p>
    <w:p w:rsidR="00695684" w:rsidRPr="00936950" w:rsidRDefault="00695684" w:rsidP="00936950">
      <w:pPr>
        <w:rPr>
          <w:b/>
          <w:bCs/>
          <w:i/>
          <w:iCs/>
        </w:rPr>
      </w:pPr>
      <w:r w:rsidRPr="00936950">
        <w:rPr>
          <w:b/>
          <w:bCs/>
          <w:i/>
          <w:iCs/>
        </w:rPr>
        <w:t xml:space="preserve">Nr faksu: </w:t>
      </w:r>
      <w:r w:rsidRPr="00936950">
        <w:rPr>
          <w:i/>
          <w:iCs/>
        </w:rPr>
        <w:t>………………………………………..</w:t>
      </w:r>
    </w:p>
    <w:p w:rsidR="00695684" w:rsidRPr="00936950" w:rsidRDefault="00695684" w:rsidP="00936950">
      <w:pPr>
        <w:rPr>
          <w:i/>
          <w:iCs/>
        </w:rPr>
      </w:pPr>
      <w:r w:rsidRPr="00936950">
        <w:rPr>
          <w:b/>
          <w:bCs/>
          <w:i/>
          <w:iCs/>
        </w:rPr>
        <w:t>Adres e-mail:</w:t>
      </w:r>
      <w:r w:rsidRPr="00936950">
        <w:rPr>
          <w:b/>
          <w:bCs/>
          <w:i/>
          <w:iCs/>
        </w:rPr>
        <w:tab/>
      </w:r>
      <w:r w:rsidRPr="00936950">
        <w:rPr>
          <w:i/>
          <w:iCs/>
        </w:rPr>
        <w:t>…………………………………..</w:t>
      </w:r>
    </w:p>
    <w:p w:rsidR="00695684" w:rsidRPr="00936950" w:rsidRDefault="00695684" w:rsidP="00936950">
      <w:pPr>
        <w:ind w:left="4963" w:firstLine="701"/>
      </w:pPr>
      <w:r w:rsidRPr="00936950">
        <w:rPr>
          <w:i/>
          <w:iCs/>
          <w:sz w:val="20"/>
          <w:szCs w:val="20"/>
        </w:rPr>
        <w:tab/>
      </w:r>
      <w:r w:rsidRPr="00936950">
        <w:rPr>
          <w:i/>
          <w:iCs/>
          <w:sz w:val="20"/>
          <w:szCs w:val="20"/>
        </w:rPr>
        <w:tab/>
      </w:r>
      <w:r w:rsidRPr="00936950">
        <w:rPr>
          <w:i/>
          <w:iCs/>
          <w:sz w:val="20"/>
          <w:szCs w:val="20"/>
        </w:rPr>
        <w:tab/>
      </w:r>
      <w:r w:rsidRPr="00936950">
        <w:rPr>
          <w:b/>
          <w:bCs/>
        </w:rPr>
        <w:t xml:space="preserve"> </w:t>
      </w:r>
    </w:p>
    <w:p w:rsidR="00695684" w:rsidRPr="00936950" w:rsidRDefault="00695684" w:rsidP="00936950"/>
    <w:p w:rsidR="00695684" w:rsidRPr="00936950" w:rsidRDefault="00695684" w:rsidP="00936950">
      <w:pPr>
        <w:rPr>
          <w:b/>
          <w:bCs/>
        </w:rPr>
      </w:pPr>
    </w:p>
    <w:p w:rsidR="00695684" w:rsidRPr="00936950" w:rsidRDefault="00695684" w:rsidP="00936950">
      <w:pPr>
        <w:jc w:val="center"/>
        <w:rPr>
          <w:b/>
          <w:bCs/>
        </w:rPr>
      </w:pPr>
      <w:r w:rsidRPr="00936950">
        <w:rPr>
          <w:b/>
          <w:bCs/>
        </w:rPr>
        <w:t xml:space="preserve">FORMULARZ OFERTOWY </w:t>
      </w:r>
    </w:p>
    <w:p w:rsidR="00695684" w:rsidRPr="00936950" w:rsidRDefault="00695684" w:rsidP="00936950">
      <w:pPr>
        <w:jc w:val="both"/>
      </w:pPr>
    </w:p>
    <w:p w:rsidR="00695684" w:rsidRPr="00371518" w:rsidRDefault="00695684" w:rsidP="00371518">
      <w:pPr>
        <w:jc w:val="both"/>
      </w:pPr>
      <w:r w:rsidRPr="00936950">
        <w:t>W odpowiedzi na zapytanie ofer</w:t>
      </w:r>
      <w:r>
        <w:t>towe z dnia ……………..  na naprawę tomografu komputerowego Somatom Sensation Open nr ser. 49324 poprzez wymianę lampy rtg typ THA Straton O</w:t>
      </w:r>
      <w:r w:rsidRPr="00936950">
        <w:rPr>
          <w:b/>
          <w:bCs/>
          <w:sz w:val="22"/>
          <w:szCs w:val="22"/>
        </w:rPr>
        <w:t xml:space="preserve"> </w:t>
      </w:r>
      <w:r w:rsidRPr="00936950">
        <w:t xml:space="preserve">oferujemy wykonanie przedmiotu zamówienia zgodnie </w:t>
      </w:r>
      <w:r w:rsidRPr="00936950">
        <w:br/>
        <w:t xml:space="preserve">z warunkami zawartymi w/w zapytaniu ofertowym za cenę: </w:t>
      </w:r>
    </w:p>
    <w:p w:rsidR="00695684" w:rsidRPr="00936950" w:rsidRDefault="00695684" w:rsidP="00F93A73">
      <w:pPr>
        <w:jc w:val="both"/>
      </w:pPr>
    </w:p>
    <w:p w:rsidR="00695684" w:rsidRPr="00936950" w:rsidRDefault="00695684" w:rsidP="00F93A73">
      <w:pPr>
        <w:ind w:left="284" w:hanging="284"/>
        <w:jc w:val="both"/>
      </w:pPr>
      <w:r w:rsidRPr="00936950">
        <w:t>brutto: ………………………… /  PLN</w:t>
      </w:r>
    </w:p>
    <w:p w:rsidR="00695684" w:rsidRDefault="00695684" w:rsidP="00F93A73">
      <w:pPr>
        <w:widowControl w:val="0"/>
        <w:jc w:val="both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695684" w:rsidRPr="00936950" w:rsidRDefault="00695684" w:rsidP="00F93A73">
      <w:pPr>
        <w:widowControl w:val="0"/>
        <w:jc w:val="both"/>
        <w:rPr>
          <w:sz w:val="22"/>
          <w:szCs w:val="22"/>
        </w:rPr>
      </w:pPr>
    </w:p>
    <w:p w:rsidR="00695684" w:rsidRPr="00795E0D" w:rsidRDefault="00695684" w:rsidP="00F93A73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t</w:t>
      </w:r>
      <w:r w:rsidRPr="00795E0D">
        <w:rPr>
          <w:rFonts w:ascii="Times New Roman" w:hAnsi="Times New Roman" w:cs="Times New Roman"/>
          <w:b w:val="0"/>
          <w:bCs w:val="0"/>
        </w:rPr>
        <w:t>ermin realizacji w dniach kalendarzowych od daty zawarcia umowy</w:t>
      </w:r>
      <w:r>
        <w:rPr>
          <w:rFonts w:ascii="Times New Roman" w:hAnsi="Times New Roman" w:cs="Times New Roman"/>
          <w:b w:val="0"/>
          <w:bCs w:val="0"/>
        </w:rPr>
        <w:t xml:space="preserve"> …………………..,</w:t>
      </w:r>
      <w:r w:rsidRPr="00795E0D">
        <w:rPr>
          <w:rFonts w:ascii="Times New Roman" w:hAnsi="Times New Roman" w:cs="Times New Roman"/>
          <w:b w:val="0"/>
          <w:bCs w:val="0"/>
        </w:rPr>
        <w:t xml:space="preserve">  </w:t>
      </w:r>
    </w:p>
    <w:p w:rsidR="00695684" w:rsidRPr="00795E0D" w:rsidRDefault="00695684" w:rsidP="00F93A73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795E0D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o</w:t>
      </w:r>
      <w:r w:rsidRPr="00795E0D">
        <w:rPr>
          <w:rFonts w:ascii="Times New Roman" w:hAnsi="Times New Roman" w:cs="Times New Roman"/>
          <w:b w:val="0"/>
          <w:bCs w:val="0"/>
        </w:rPr>
        <w:t>kres gwarancji na przedmiot zamówienia w miesiącach od daty podpisania „ Protokołu odbioru”</w:t>
      </w:r>
      <w:r>
        <w:rPr>
          <w:rFonts w:ascii="Times New Roman" w:hAnsi="Times New Roman" w:cs="Times New Roman"/>
          <w:b w:val="0"/>
          <w:bCs w:val="0"/>
        </w:rPr>
        <w:t>………………………….</w:t>
      </w:r>
    </w:p>
    <w:p w:rsidR="00695684" w:rsidRPr="00936950" w:rsidRDefault="00695684" w:rsidP="00F93A73">
      <w:pPr>
        <w:jc w:val="both"/>
      </w:pPr>
    </w:p>
    <w:p w:rsidR="00695684" w:rsidRPr="00936950" w:rsidRDefault="00695684" w:rsidP="00936950">
      <w:pPr>
        <w:jc w:val="both"/>
      </w:pPr>
    </w:p>
    <w:p w:rsidR="00695684" w:rsidRPr="00936950" w:rsidRDefault="00695684" w:rsidP="00936950">
      <w:pPr>
        <w:jc w:val="both"/>
      </w:pPr>
    </w:p>
    <w:p w:rsidR="00695684" w:rsidRPr="00936950" w:rsidRDefault="00695684" w:rsidP="00936950">
      <w:pPr>
        <w:jc w:val="both"/>
      </w:pPr>
      <w:r w:rsidRPr="00936950">
        <w:t xml:space="preserve">Oświadczenie Wykonawcy: </w:t>
      </w:r>
    </w:p>
    <w:p w:rsidR="00695684" w:rsidRPr="00936950" w:rsidRDefault="00695684" w:rsidP="00936950">
      <w:pPr>
        <w:jc w:val="both"/>
      </w:pPr>
    </w:p>
    <w:p w:rsidR="00695684" w:rsidRPr="00936950" w:rsidRDefault="00695684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695684" w:rsidRPr="00936950" w:rsidRDefault="00695684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695684" w:rsidRPr="00936950" w:rsidRDefault="00695684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695684" w:rsidRPr="00936950" w:rsidRDefault="00695684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695684" w:rsidRPr="00936950" w:rsidRDefault="00695684" w:rsidP="00936950">
      <w:pPr>
        <w:ind w:left="360"/>
        <w:jc w:val="both"/>
      </w:pPr>
    </w:p>
    <w:p w:rsidR="00695684" w:rsidRPr="00936950" w:rsidRDefault="00695684" w:rsidP="00936950"/>
    <w:p w:rsidR="00695684" w:rsidRPr="00936950" w:rsidRDefault="00695684" w:rsidP="00936950"/>
    <w:p w:rsidR="00695684" w:rsidRPr="00936950" w:rsidRDefault="00695684" w:rsidP="00936950"/>
    <w:p w:rsidR="00695684" w:rsidRPr="00936950" w:rsidRDefault="00695684" w:rsidP="00936950">
      <w:pPr>
        <w:rPr>
          <w:color w:val="0000FF"/>
        </w:rPr>
      </w:pPr>
    </w:p>
    <w:p w:rsidR="00695684" w:rsidRPr="00936950" w:rsidRDefault="00695684" w:rsidP="00936950">
      <w:pPr>
        <w:rPr>
          <w:color w:val="0000FF"/>
          <w:sz w:val="18"/>
          <w:szCs w:val="18"/>
        </w:rPr>
      </w:pPr>
    </w:p>
    <w:p w:rsidR="00695684" w:rsidRPr="00936950" w:rsidRDefault="00695684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80"/>
          <w:sz w:val="18"/>
          <w:szCs w:val="18"/>
        </w:rPr>
        <w:t xml:space="preserve">......................................................                              </w:t>
      </w:r>
      <w:r>
        <w:rPr>
          <w:color w:val="000080"/>
          <w:sz w:val="18"/>
          <w:szCs w:val="18"/>
        </w:rPr>
        <w:t xml:space="preserve">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.............................................................</w:t>
      </w:r>
    </w:p>
    <w:p w:rsidR="00695684" w:rsidRPr="00936950" w:rsidRDefault="00695684" w:rsidP="00F93A73">
      <w:pPr>
        <w:jc w:val="both"/>
      </w:pPr>
      <w:r w:rsidRPr="00936950">
        <w:rPr>
          <w:i/>
          <w:iCs/>
          <w:color w:val="000080"/>
          <w:sz w:val="18"/>
          <w:szCs w:val="18"/>
        </w:rPr>
        <w:t>(</w:t>
      </w:r>
      <w:r>
        <w:rPr>
          <w:i/>
          <w:iCs/>
          <w:color w:val="000080"/>
          <w:sz w:val="18"/>
          <w:szCs w:val="18"/>
        </w:rPr>
        <w:t>miejscowość, data)</w:t>
      </w:r>
      <w:r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  <w:t xml:space="preserve">                    </w:t>
      </w:r>
      <w:r w:rsidRPr="00936950">
        <w:rPr>
          <w:i/>
          <w:iCs/>
          <w:color w:val="000080"/>
          <w:sz w:val="18"/>
          <w:szCs w:val="18"/>
        </w:rPr>
        <w:t xml:space="preserve"> (podpis osoby uprawnionej)</w:t>
      </w:r>
    </w:p>
    <w:p w:rsidR="00695684" w:rsidRDefault="00695684" w:rsidP="009D4461">
      <w:pPr>
        <w:rPr>
          <w:b/>
          <w:bCs/>
          <w:color w:val="FF0000"/>
        </w:rPr>
      </w:pPr>
    </w:p>
    <w:p w:rsidR="00695684" w:rsidRPr="00513BBB" w:rsidRDefault="00695684" w:rsidP="009D4461">
      <w:pPr>
        <w:rPr>
          <w:b/>
          <w:bCs/>
          <w:color w:val="FF0000"/>
        </w:rPr>
      </w:pPr>
    </w:p>
    <w:sectPr w:rsidR="00695684" w:rsidRPr="00513BBB" w:rsidSect="009744AF">
      <w:footerReference w:type="default" r:id="rId11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84" w:rsidRDefault="00695684" w:rsidP="0014298E">
      <w:r>
        <w:separator/>
      </w:r>
    </w:p>
  </w:endnote>
  <w:endnote w:type="continuationSeparator" w:id="0">
    <w:p w:rsidR="00695684" w:rsidRDefault="00695684" w:rsidP="0014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84" w:rsidRDefault="00695684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695684" w:rsidRDefault="00695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84" w:rsidRDefault="00695684" w:rsidP="0014298E">
      <w:r>
        <w:separator/>
      </w:r>
    </w:p>
  </w:footnote>
  <w:footnote w:type="continuationSeparator" w:id="0">
    <w:p w:rsidR="00695684" w:rsidRDefault="00695684" w:rsidP="00142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4E"/>
    <w:multiLevelType w:val="hybridMultilevel"/>
    <w:tmpl w:val="659A564C"/>
    <w:lvl w:ilvl="0" w:tplc="FB48C3E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7E"/>
    <w:rsid w:val="00002005"/>
    <w:rsid w:val="00026EB5"/>
    <w:rsid w:val="000279C4"/>
    <w:rsid w:val="000315C2"/>
    <w:rsid w:val="0005341A"/>
    <w:rsid w:val="00065E09"/>
    <w:rsid w:val="00074D55"/>
    <w:rsid w:val="000834BA"/>
    <w:rsid w:val="00087988"/>
    <w:rsid w:val="000E0A17"/>
    <w:rsid w:val="00103E30"/>
    <w:rsid w:val="00123B0A"/>
    <w:rsid w:val="00125213"/>
    <w:rsid w:val="0013177B"/>
    <w:rsid w:val="0014298E"/>
    <w:rsid w:val="00142D57"/>
    <w:rsid w:val="001905BE"/>
    <w:rsid w:val="001A3EE2"/>
    <w:rsid w:val="001B26D7"/>
    <w:rsid w:val="001D5978"/>
    <w:rsid w:val="0020711C"/>
    <w:rsid w:val="00274BDB"/>
    <w:rsid w:val="00274D17"/>
    <w:rsid w:val="002C420D"/>
    <w:rsid w:val="00306D85"/>
    <w:rsid w:val="00313C34"/>
    <w:rsid w:val="00360ED2"/>
    <w:rsid w:val="00371518"/>
    <w:rsid w:val="0038003B"/>
    <w:rsid w:val="00381C82"/>
    <w:rsid w:val="0039682F"/>
    <w:rsid w:val="003B5205"/>
    <w:rsid w:val="003C06D0"/>
    <w:rsid w:val="003C6E24"/>
    <w:rsid w:val="003E45C5"/>
    <w:rsid w:val="00405ED8"/>
    <w:rsid w:val="0040691B"/>
    <w:rsid w:val="00411AA5"/>
    <w:rsid w:val="00423369"/>
    <w:rsid w:val="00437972"/>
    <w:rsid w:val="004435EA"/>
    <w:rsid w:val="00483036"/>
    <w:rsid w:val="0049169C"/>
    <w:rsid w:val="004D22FD"/>
    <w:rsid w:val="004E3023"/>
    <w:rsid w:val="004E4A19"/>
    <w:rsid w:val="004F5467"/>
    <w:rsid w:val="00513BBB"/>
    <w:rsid w:val="0053624D"/>
    <w:rsid w:val="00575E12"/>
    <w:rsid w:val="005A7059"/>
    <w:rsid w:val="006030E3"/>
    <w:rsid w:val="00604DB3"/>
    <w:rsid w:val="00617A49"/>
    <w:rsid w:val="00662DC8"/>
    <w:rsid w:val="006654FA"/>
    <w:rsid w:val="006813BC"/>
    <w:rsid w:val="00695684"/>
    <w:rsid w:val="006C01E9"/>
    <w:rsid w:val="006D1746"/>
    <w:rsid w:val="006E1C1D"/>
    <w:rsid w:val="006F40D9"/>
    <w:rsid w:val="00711843"/>
    <w:rsid w:val="00724906"/>
    <w:rsid w:val="00774035"/>
    <w:rsid w:val="00791C75"/>
    <w:rsid w:val="00795E0D"/>
    <w:rsid w:val="007C0C54"/>
    <w:rsid w:val="007D652C"/>
    <w:rsid w:val="007E7503"/>
    <w:rsid w:val="008147BA"/>
    <w:rsid w:val="0083541B"/>
    <w:rsid w:val="00846E94"/>
    <w:rsid w:val="00860D76"/>
    <w:rsid w:val="00880677"/>
    <w:rsid w:val="008E301D"/>
    <w:rsid w:val="00903C83"/>
    <w:rsid w:val="00936950"/>
    <w:rsid w:val="00960FCE"/>
    <w:rsid w:val="0097259B"/>
    <w:rsid w:val="009744AF"/>
    <w:rsid w:val="00980EF2"/>
    <w:rsid w:val="00987D82"/>
    <w:rsid w:val="009B5FEC"/>
    <w:rsid w:val="009D4461"/>
    <w:rsid w:val="009D7BDE"/>
    <w:rsid w:val="009E234E"/>
    <w:rsid w:val="00A134DF"/>
    <w:rsid w:val="00A154C3"/>
    <w:rsid w:val="00A32A5D"/>
    <w:rsid w:val="00A848D2"/>
    <w:rsid w:val="00A96189"/>
    <w:rsid w:val="00AC7F31"/>
    <w:rsid w:val="00AE78D7"/>
    <w:rsid w:val="00AE7FC9"/>
    <w:rsid w:val="00AF05B3"/>
    <w:rsid w:val="00B03A09"/>
    <w:rsid w:val="00B16FAB"/>
    <w:rsid w:val="00B24B1D"/>
    <w:rsid w:val="00B64305"/>
    <w:rsid w:val="00B761E9"/>
    <w:rsid w:val="00B97A63"/>
    <w:rsid w:val="00BD34A4"/>
    <w:rsid w:val="00C06059"/>
    <w:rsid w:val="00C26C1B"/>
    <w:rsid w:val="00C3304D"/>
    <w:rsid w:val="00C47CA3"/>
    <w:rsid w:val="00C71AF8"/>
    <w:rsid w:val="00CA13C2"/>
    <w:rsid w:val="00CC1B91"/>
    <w:rsid w:val="00CD4B10"/>
    <w:rsid w:val="00CF6F7D"/>
    <w:rsid w:val="00D4474C"/>
    <w:rsid w:val="00D44BE8"/>
    <w:rsid w:val="00D668E3"/>
    <w:rsid w:val="00D66C22"/>
    <w:rsid w:val="00D71477"/>
    <w:rsid w:val="00D7175E"/>
    <w:rsid w:val="00D905B0"/>
    <w:rsid w:val="00DA679B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3A73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2C"/>
    <w:rPr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0E0A17"/>
    <w:pPr>
      <w:keepNext/>
      <w:spacing w:before="60" w:after="60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D167E"/>
    <w:pPr>
      <w:widowControl w:val="0"/>
    </w:pPr>
    <w:rPr>
      <w:rFonts w:ascii="Ottawapl" w:hAnsi="Ottawapl" w:cs="Ottawap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541B"/>
    <w:rPr>
      <w:sz w:val="24"/>
      <w:szCs w:val="24"/>
    </w:rPr>
  </w:style>
  <w:style w:type="paragraph" w:customStyle="1" w:styleId="Akapitzlist1">
    <w:name w:val="Akapit z listą1"/>
    <w:basedOn w:val="Normal"/>
    <w:uiPriority w:val="99"/>
    <w:rsid w:val="00ED1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D1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efaultParagraphFont"/>
    <w:uiPriority w:val="99"/>
    <w:rsid w:val="00980EF2"/>
  </w:style>
  <w:style w:type="paragraph" w:styleId="ListParagraph">
    <w:name w:val="List Paragraph"/>
    <w:basedOn w:val="Normal"/>
    <w:uiPriority w:val="99"/>
    <w:qFormat/>
    <w:rsid w:val="00D668E3"/>
    <w:pPr>
      <w:ind w:left="708"/>
    </w:pPr>
  </w:style>
  <w:style w:type="character" w:styleId="Strong">
    <w:name w:val="Strong"/>
    <w:basedOn w:val="DefaultParagraphFont"/>
    <w:uiPriority w:val="99"/>
    <w:qFormat/>
    <w:rsid w:val="00FC2764"/>
    <w:rPr>
      <w:b/>
      <w:bCs/>
    </w:rPr>
  </w:style>
  <w:style w:type="paragraph" w:styleId="NoSpacing">
    <w:name w:val="No Spacing"/>
    <w:uiPriority w:val="99"/>
    <w:qFormat/>
    <w:rsid w:val="00FC276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9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8E"/>
    <w:rPr>
      <w:sz w:val="24"/>
      <w:szCs w:val="24"/>
    </w:rPr>
  </w:style>
  <w:style w:type="table" w:customStyle="1" w:styleId="Tabela-Siatka1">
    <w:name w:val="Tabela - Siatka1"/>
    <w:uiPriority w:val="99"/>
    <w:rsid w:val="00936950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7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uiPriority w:val="99"/>
    <w:rsid w:val="009744A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">
    <w:name w:val="Znak Znak3"/>
    <w:basedOn w:val="Normal"/>
    <w:uiPriority w:val="99"/>
    <w:rsid w:val="000E0A17"/>
    <w:rPr>
      <w:rFonts w:ascii="Arial" w:hAnsi="Arial" w:cs="Arial"/>
    </w:rPr>
  </w:style>
  <w:style w:type="character" w:customStyle="1" w:styleId="Heading5Char1">
    <w:name w:val="Heading 5 Char1"/>
    <w:basedOn w:val="DefaultParagraphFont"/>
    <w:link w:val="Heading5"/>
    <w:uiPriority w:val="99"/>
    <w:rsid w:val="000E0A17"/>
    <w:rPr>
      <w:b/>
      <w:bCs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795E0D"/>
    <w:rPr>
      <w:color w:val="0000FF"/>
      <w:u w:val="single"/>
    </w:rPr>
  </w:style>
  <w:style w:type="paragraph" w:customStyle="1" w:styleId="ZnakZnak1">
    <w:name w:val="Znak Znak1"/>
    <w:basedOn w:val="Normal"/>
    <w:uiPriority w:val="99"/>
    <w:rsid w:val="00795E0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zpital@kco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3</Pages>
  <Words>521</Words>
  <Characters>3129</Characters>
  <Application>Microsoft Office Outlook</Application>
  <DocSecurity>0</DocSecurity>
  <Lines>0</Lines>
  <Paragraphs>0</Paragraphs>
  <ScaleCrop>false</ScaleCrop>
  <Company>Główny Instytut Górnictwa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DZIAŁ INFORMATYKI</dc:creator>
  <cp:keywords/>
  <dc:description/>
  <cp:lastModifiedBy>gpietyra</cp:lastModifiedBy>
  <cp:revision>5</cp:revision>
  <cp:lastPrinted>2017-02-20T10:16:00Z</cp:lastPrinted>
  <dcterms:created xsi:type="dcterms:W3CDTF">2017-02-20T09:43:00Z</dcterms:created>
  <dcterms:modified xsi:type="dcterms:W3CDTF">2017-02-20T11:47:00Z</dcterms:modified>
</cp:coreProperties>
</file>